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D1" w:rsidRDefault="00D80D1F" w:rsidP="00D80D1F">
      <w:pPr>
        <w:pStyle w:val="D-Kap-Tit"/>
      </w:pPr>
      <w:bookmarkStart w:id="0" w:name="_GoBack"/>
      <w:bookmarkEnd w:id="0"/>
      <w:r w:rsidRPr="00276FFE">
        <w:t>Werbe- und Aktionsplan</w:t>
      </w:r>
      <w:r>
        <w:t xml:space="preserve"> Sonnenhof</w:t>
      </w:r>
    </w:p>
    <w:tbl>
      <w:tblPr>
        <w:tblStyle w:val="Tabellenraster"/>
        <w:tblW w:w="157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"/>
        <w:gridCol w:w="1560"/>
        <w:gridCol w:w="1417"/>
        <w:gridCol w:w="1979"/>
        <w:gridCol w:w="2275"/>
        <w:gridCol w:w="2692"/>
        <w:gridCol w:w="4232"/>
      </w:tblGrid>
      <w:tr w:rsidR="00D80D1F" w:rsidRPr="00276FFE" w:rsidTr="00C2140F">
        <w:trPr>
          <w:trHeight w:val="476"/>
          <w:tblHeader/>
        </w:trPr>
        <w:tc>
          <w:tcPr>
            <w:tcW w:w="1588" w:type="dxa"/>
            <w:shd w:val="clear" w:color="auto" w:fill="D9D9D9" w:themeFill="background1" w:themeFillShade="D9"/>
          </w:tcPr>
          <w:p w:rsidR="00D80D1F" w:rsidRPr="00A31163" w:rsidRDefault="00D80D1F" w:rsidP="00D80D1F">
            <w:pPr>
              <w:pStyle w:val="D-Flietext"/>
              <w:ind w:left="204"/>
            </w:pPr>
            <w:r w:rsidRPr="00A31163">
              <w:t>Monat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80D1F" w:rsidRPr="00276FFE" w:rsidRDefault="00D80D1F" w:rsidP="00D80D1F">
            <w:pPr>
              <w:pStyle w:val="D-Flietext"/>
              <w:ind w:left="204"/>
              <w:rPr>
                <w:b/>
              </w:rPr>
            </w:pPr>
            <w:r w:rsidRPr="00276FFE">
              <w:rPr>
                <w:b/>
              </w:rPr>
              <w:t>Anlass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80D1F" w:rsidRPr="00276FFE" w:rsidRDefault="00D80D1F" w:rsidP="00D80D1F">
            <w:pPr>
              <w:pStyle w:val="D-Flietext"/>
              <w:ind w:left="204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D80D1F" w:rsidRPr="00276FFE" w:rsidRDefault="00D80D1F" w:rsidP="00D80D1F">
            <w:pPr>
              <w:pStyle w:val="D-Flietext"/>
              <w:ind w:left="204"/>
              <w:rPr>
                <w:b/>
              </w:rPr>
            </w:pPr>
            <w:r>
              <w:rPr>
                <w:b/>
              </w:rPr>
              <w:t>Aktion</w:t>
            </w:r>
          </w:p>
        </w:tc>
        <w:tc>
          <w:tcPr>
            <w:tcW w:w="2275" w:type="dxa"/>
            <w:shd w:val="clear" w:color="auto" w:fill="D9D9D9" w:themeFill="background1" w:themeFillShade="D9"/>
          </w:tcPr>
          <w:p w:rsidR="00D80D1F" w:rsidRDefault="00D80D1F" w:rsidP="00D80D1F">
            <w:pPr>
              <w:pStyle w:val="D-Flietext"/>
              <w:ind w:left="204"/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D80D1F" w:rsidRDefault="00D80D1F" w:rsidP="00D80D1F">
            <w:pPr>
              <w:pStyle w:val="D-Flietext"/>
              <w:ind w:left="204"/>
              <w:rPr>
                <w:b/>
              </w:rPr>
            </w:pPr>
            <w:r>
              <w:rPr>
                <w:b/>
              </w:rPr>
              <w:t>Material/</w:t>
            </w:r>
          </w:p>
          <w:p w:rsidR="00D80D1F" w:rsidRPr="00276FFE" w:rsidRDefault="00D80D1F" w:rsidP="00D80D1F">
            <w:pPr>
              <w:pStyle w:val="D-Flietext"/>
              <w:ind w:left="204"/>
              <w:rPr>
                <w:b/>
              </w:rPr>
            </w:pPr>
            <w:r>
              <w:rPr>
                <w:b/>
              </w:rPr>
              <w:t>Cross-Selling Partner</w:t>
            </w:r>
          </w:p>
        </w:tc>
        <w:tc>
          <w:tcPr>
            <w:tcW w:w="4232" w:type="dxa"/>
            <w:shd w:val="clear" w:color="auto" w:fill="D9D9D9" w:themeFill="background1" w:themeFillShade="D9"/>
          </w:tcPr>
          <w:p w:rsidR="00D80D1F" w:rsidRPr="00276FFE" w:rsidRDefault="00D80D1F" w:rsidP="00D80D1F">
            <w:pPr>
              <w:pStyle w:val="D-Flietext"/>
              <w:ind w:left="204"/>
              <w:rPr>
                <w:b/>
              </w:rPr>
            </w:pPr>
            <w:r>
              <w:rPr>
                <w:b/>
              </w:rPr>
              <w:t>Text</w:t>
            </w:r>
          </w:p>
        </w:tc>
      </w:tr>
      <w:tr w:rsidR="00D80D1F" w:rsidRPr="00276FFE" w:rsidTr="00D80D1F">
        <w:trPr>
          <w:trHeight w:val="736"/>
        </w:trPr>
        <w:tc>
          <w:tcPr>
            <w:tcW w:w="1588" w:type="dxa"/>
            <w:shd w:val="clear" w:color="auto" w:fill="D9D9D9" w:themeFill="background1" w:themeFillShade="D9"/>
          </w:tcPr>
          <w:p w:rsidR="00D80D1F" w:rsidRPr="00A31163" w:rsidRDefault="00D80D1F" w:rsidP="00D80D1F">
            <w:pPr>
              <w:pStyle w:val="D-Flietext"/>
              <w:ind w:left="204"/>
            </w:pPr>
            <w:r w:rsidRPr="00A31163">
              <w:t>Januar</w:t>
            </w:r>
          </w:p>
        </w:tc>
        <w:tc>
          <w:tcPr>
            <w:tcW w:w="1560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1417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1979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2275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2692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4232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</w:tr>
      <w:tr w:rsidR="00D80D1F" w:rsidRPr="00276FFE" w:rsidTr="00D80D1F">
        <w:trPr>
          <w:trHeight w:val="491"/>
        </w:trPr>
        <w:tc>
          <w:tcPr>
            <w:tcW w:w="1588" w:type="dxa"/>
            <w:shd w:val="clear" w:color="auto" w:fill="D9D9D9" w:themeFill="background1" w:themeFillShade="D9"/>
          </w:tcPr>
          <w:p w:rsidR="00D80D1F" w:rsidRPr="00A31163" w:rsidRDefault="00D80D1F" w:rsidP="00D80D1F">
            <w:pPr>
              <w:pStyle w:val="D-Flietext"/>
              <w:ind w:left="204"/>
            </w:pPr>
            <w:r w:rsidRPr="00A31163">
              <w:t>Februar</w:t>
            </w:r>
          </w:p>
        </w:tc>
        <w:tc>
          <w:tcPr>
            <w:tcW w:w="1560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  <w:r>
              <w:t>Kräuter</w:t>
            </w:r>
          </w:p>
        </w:tc>
        <w:tc>
          <w:tcPr>
            <w:tcW w:w="1417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  <w:r>
              <w:t>11.02.20</w:t>
            </w:r>
          </w:p>
        </w:tc>
        <w:tc>
          <w:tcPr>
            <w:tcW w:w="1979" w:type="dxa"/>
            <w:shd w:val="clear" w:color="auto" w:fill="FFFFFF" w:themeFill="background1"/>
          </w:tcPr>
          <w:p w:rsidR="00D80D1F" w:rsidRDefault="00D80D1F" w:rsidP="00D80D1F">
            <w:pPr>
              <w:pStyle w:val="D-Flietext"/>
              <w:ind w:left="204"/>
            </w:pPr>
            <w:r>
              <w:t>„Neues GRÜN neuer STIL“</w:t>
            </w:r>
          </w:p>
          <w:p w:rsidR="00D80D1F" w:rsidRPr="00276FFE" w:rsidRDefault="00D80D1F" w:rsidP="00D80D1F">
            <w:pPr>
              <w:pStyle w:val="D-Flietext"/>
              <w:ind w:left="204"/>
            </w:pPr>
            <w:r>
              <w:t>Verkaufstisch Pesto</w:t>
            </w:r>
          </w:p>
        </w:tc>
        <w:tc>
          <w:tcPr>
            <w:tcW w:w="2275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  <w:r>
              <w:t>Junge Berufstätige Erwachsene, die wenig Zeit haben frisch zu kochen.</w:t>
            </w:r>
          </w:p>
        </w:tc>
        <w:tc>
          <w:tcPr>
            <w:tcW w:w="2692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  <w:r>
              <w:t xml:space="preserve">Gärtnerei Mayer/ </w:t>
            </w:r>
            <w:r>
              <w:br/>
              <w:t>Kräutertöpfe</w:t>
            </w:r>
            <w:r>
              <w:br/>
              <w:t>Haushaltsgeschäft Müller/ Reiben</w:t>
            </w:r>
          </w:p>
        </w:tc>
        <w:tc>
          <w:tcPr>
            <w:tcW w:w="4232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  <w:r>
              <w:t xml:space="preserve">„Neues GRÜN neuer STIL“ aus der Zeitschrift Schöner Wohnen </w:t>
            </w:r>
          </w:p>
        </w:tc>
      </w:tr>
      <w:tr w:rsidR="00D80D1F" w:rsidRPr="00276FFE" w:rsidTr="00D80D1F">
        <w:trPr>
          <w:trHeight w:val="491"/>
        </w:trPr>
        <w:tc>
          <w:tcPr>
            <w:tcW w:w="1588" w:type="dxa"/>
            <w:shd w:val="clear" w:color="auto" w:fill="D9D9D9" w:themeFill="background1" w:themeFillShade="D9"/>
          </w:tcPr>
          <w:p w:rsidR="00C2140F" w:rsidRPr="00A31163" w:rsidRDefault="00D80D1F" w:rsidP="00C2140F">
            <w:pPr>
              <w:pStyle w:val="D-Flietext"/>
              <w:ind w:left="204"/>
            </w:pPr>
            <w:r>
              <w:t>Februar</w:t>
            </w:r>
          </w:p>
        </w:tc>
        <w:tc>
          <w:tcPr>
            <w:tcW w:w="1560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  <w:r>
              <w:t>Fastnacht</w:t>
            </w:r>
          </w:p>
        </w:tc>
        <w:tc>
          <w:tcPr>
            <w:tcW w:w="1417" w:type="dxa"/>
            <w:shd w:val="clear" w:color="auto" w:fill="FFFFFF" w:themeFill="background1"/>
          </w:tcPr>
          <w:p w:rsidR="00D80D1F" w:rsidRDefault="00D80D1F" w:rsidP="00D80D1F">
            <w:pPr>
              <w:pStyle w:val="D-Flietext"/>
              <w:ind w:left="204"/>
            </w:pPr>
          </w:p>
          <w:p w:rsidR="00C2140F" w:rsidRPr="00276FFE" w:rsidRDefault="00C2140F" w:rsidP="00D80D1F">
            <w:pPr>
              <w:pStyle w:val="D-Flietext"/>
              <w:ind w:left="204"/>
            </w:pPr>
          </w:p>
        </w:tc>
        <w:tc>
          <w:tcPr>
            <w:tcW w:w="1979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2275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2692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4232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</w:tr>
      <w:tr w:rsidR="00D80D1F" w:rsidRPr="00276FFE" w:rsidTr="00D80D1F">
        <w:trPr>
          <w:trHeight w:val="491"/>
        </w:trPr>
        <w:tc>
          <w:tcPr>
            <w:tcW w:w="1588" w:type="dxa"/>
            <w:shd w:val="clear" w:color="auto" w:fill="D9D9D9" w:themeFill="background1" w:themeFillShade="D9"/>
          </w:tcPr>
          <w:p w:rsidR="00D80D1F" w:rsidRPr="00A31163" w:rsidRDefault="00D80D1F" w:rsidP="00D80D1F">
            <w:pPr>
              <w:pStyle w:val="D-Flietext"/>
              <w:ind w:left="204"/>
            </w:pPr>
            <w:r w:rsidRPr="00A31163">
              <w:t>März</w:t>
            </w:r>
          </w:p>
        </w:tc>
        <w:tc>
          <w:tcPr>
            <w:tcW w:w="1560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1417" w:type="dxa"/>
            <w:shd w:val="clear" w:color="auto" w:fill="FFFFFF" w:themeFill="background1"/>
          </w:tcPr>
          <w:p w:rsidR="00D80D1F" w:rsidRDefault="00D80D1F" w:rsidP="00D80D1F">
            <w:pPr>
              <w:pStyle w:val="D-Flietext"/>
              <w:ind w:left="204"/>
            </w:pPr>
          </w:p>
          <w:p w:rsidR="00C2140F" w:rsidRPr="00276FFE" w:rsidRDefault="00C2140F" w:rsidP="00D80D1F">
            <w:pPr>
              <w:pStyle w:val="D-Flietext"/>
              <w:ind w:left="204"/>
            </w:pPr>
          </w:p>
        </w:tc>
        <w:tc>
          <w:tcPr>
            <w:tcW w:w="1979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2275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2692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4232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</w:tr>
      <w:tr w:rsidR="00D80D1F" w:rsidRPr="00276FFE" w:rsidTr="00D80D1F">
        <w:trPr>
          <w:trHeight w:val="491"/>
        </w:trPr>
        <w:tc>
          <w:tcPr>
            <w:tcW w:w="1588" w:type="dxa"/>
            <w:shd w:val="clear" w:color="auto" w:fill="D9D9D9" w:themeFill="background1" w:themeFillShade="D9"/>
          </w:tcPr>
          <w:p w:rsidR="00D80D1F" w:rsidRPr="00A31163" w:rsidRDefault="00D80D1F" w:rsidP="00D80D1F">
            <w:pPr>
              <w:pStyle w:val="D-Flietext"/>
              <w:ind w:left="204"/>
            </w:pPr>
            <w:r w:rsidRPr="00A31163">
              <w:t>April</w:t>
            </w:r>
          </w:p>
        </w:tc>
        <w:tc>
          <w:tcPr>
            <w:tcW w:w="1560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1417" w:type="dxa"/>
            <w:shd w:val="clear" w:color="auto" w:fill="FFFFFF" w:themeFill="background1"/>
          </w:tcPr>
          <w:p w:rsidR="00D80D1F" w:rsidRDefault="00D80D1F" w:rsidP="00D80D1F">
            <w:pPr>
              <w:pStyle w:val="D-Flietext"/>
              <w:ind w:left="204"/>
            </w:pPr>
          </w:p>
          <w:p w:rsidR="00C2140F" w:rsidRPr="00276FFE" w:rsidRDefault="00C2140F" w:rsidP="00D80D1F">
            <w:pPr>
              <w:pStyle w:val="D-Flietext"/>
              <w:ind w:left="204"/>
            </w:pPr>
          </w:p>
        </w:tc>
        <w:tc>
          <w:tcPr>
            <w:tcW w:w="1979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2275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2692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4232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</w:tr>
      <w:tr w:rsidR="00D80D1F" w:rsidRPr="00276FFE" w:rsidTr="00D80D1F">
        <w:trPr>
          <w:trHeight w:val="491"/>
        </w:trPr>
        <w:tc>
          <w:tcPr>
            <w:tcW w:w="1588" w:type="dxa"/>
            <w:shd w:val="clear" w:color="auto" w:fill="D9D9D9" w:themeFill="background1" w:themeFillShade="D9"/>
          </w:tcPr>
          <w:p w:rsidR="00D80D1F" w:rsidRPr="00A31163" w:rsidRDefault="00D80D1F" w:rsidP="00D80D1F">
            <w:pPr>
              <w:pStyle w:val="D-Flietext"/>
              <w:ind w:left="204"/>
            </w:pPr>
            <w:r w:rsidRPr="00A31163">
              <w:t>Mai</w:t>
            </w:r>
          </w:p>
        </w:tc>
        <w:tc>
          <w:tcPr>
            <w:tcW w:w="1560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1417" w:type="dxa"/>
            <w:shd w:val="clear" w:color="auto" w:fill="FFFFFF" w:themeFill="background1"/>
          </w:tcPr>
          <w:p w:rsidR="00D80D1F" w:rsidRDefault="00D80D1F" w:rsidP="00D80D1F">
            <w:pPr>
              <w:pStyle w:val="D-Flietext"/>
              <w:ind w:left="204"/>
            </w:pPr>
          </w:p>
          <w:p w:rsidR="00C2140F" w:rsidRPr="00276FFE" w:rsidRDefault="00C2140F" w:rsidP="00D80D1F">
            <w:pPr>
              <w:pStyle w:val="D-Flietext"/>
              <w:ind w:left="204"/>
            </w:pPr>
          </w:p>
        </w:tc>
        <w:tc>
          <w:tcPr>
            <w:tcW w:w="1979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2275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2692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4232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</w:tr>
      <w:tr w:rsidR="00D80D1F" w:rsidRPr="00276FFE" w:rsidTr="00D80D1F">
        <w:trPr>
          <w:trHeight w:val="505"/>
        </w:trPr>
        <w:tc>
          <w:tcPr>
            <w:tcW w:w="1588" w:type="dxa"/>
            <w:shd w:val="clear" w:color="auto" w:fill="D9D9D9" w:themeFill="background1" w:themeFillShade="D9"/>
          </w:tcPr>
          <w:p w:rsidR="00D80D1F" w:rsidRPr="00A31163" w:rsidRDefault="00D80D1F" w:rsidP="00D80D1F">
            <w:pPr>
              <w:pStyle w:val="D-Flietext"/>
              <w:ind w:left="204"/>
            </w:pPr>
            <w:r w:rsidRPr="00A31163">
              <w:t>Juni</w:t>
            </w:r>
          </w:p>
        </w:tc>
        <w:tc>
          <w:tcPr>
            <w:tcW w:w="1560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  <w:r>
              <w:t>Sommer-sonnen-wende</w:t>
            </w:r>
          </w:p>
        </w:tc>
        <w:tc>
          <w:tcPr>
            <w:tcW w:w="1417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  <w:r>
              <w:t>21.06.20</w:t>
            </w:r>
          </w:p>
        </w:tc>
        <w:tc>
          <w:tcPr>
            <w:tcW w:w="1979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2275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2692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4232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</w:tr>
      <w:tr w:rsidR="00D80D1F" w:rsidRPr="00276FFE" w:rsidTr="00D80D1F">
        <w:trPr>
          <w:trHeight w:val="476"/>
        </w:trPr>
        <w:tc>
          <w:tcPr>
            <w:tcW w:w="1588" w:type="dxa"/>
            <w:shd w:val="clear" w:color="auto" w:fill="D9D9D9" w:themeFill="background1" w:themeFillShade="D9"/>
          </w:tcPr>
          <w:p w:rsidR="00D80D1F" w:rsidRPr="00A31163" w:rsidRDefault="00D80D1F" w:rsidP="00D80D1F">
            <w:pPr>
              <w:pStyle w:val="D-Flietext"/>
              <w:ind w:left="204"/>
            </w:pPr>
            <w:r w:rsidRPr="00A31163">
              <w:t>Juli</w:t>
            </w:r>
          </w:p>
        </w:tc>
        <w:tc>
          <w:tcPr>
            <w:tcW w:w="1560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  <w:r>
              <w:t>Fußball EM</w:t>
            </w:r>
          </w:p>
        </w:tc>
        <w:tc>
          <w:tcPr>
            <w:tcW w:w="1417" w:type="dxa"/>
            <w:shd w:val="clear" w:color="auto" w:fill="FFFFFF" w:themeFill="background1"/>
          </w:tcPr>
          <w:p w:rsidR="00D80D1F" w:rsidRDefault="00D80D1F" w:rsidP="00D80D1F">
            <w:pPr>
              <w:pStyle w:val="D-Flietext"/>
              <w:ind w:left="204"/>
            </w:pPr>
          </w:p>
          <w:p w:rsidR="00C2140F" w:rsidRPr="00276FFE" w:rsidRDefault="00C2140F" w:rsidP="00D80D1F">
            <w:pPr>
              <w:pStyle w:val="D-Flietext"/>
              <w:ind w:left="204"/>
            </w:pPr>
          </w:p>
        </w:tc>
        <w:tc>
          <w:tcPr>
            <w:tcW w:w="1979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2275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2692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4232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</w:tr>
      <w:tr w:rsidR="00D80D1F" w:rsidRPr="00276FFE" w:rsidTr="00D80D1F">
        <w:trPr>
          <w:trHeight w:val="491"/>
        </w:trPr>
        <w:tc>
          <w:tcPr>
            <w:tcW w:w="1588" w:type="dxa"/>
            <w:shd w:val="clear" w:color="auto" w:fill="D9D9D9" w:themeFill="background1" w:themeFillShade="D9"/>
          </w:tcPr>
          <w:p w:rsidR="00D80D1F" w:rsidRPr="00A31163" w:rsidRDefault="00D80D1F" w:rsidP="00D80D1F">
            <w:pPr>
              <w:pStyle w:val="D-Flietext"/>
              <w:ind w:left="204"/>
            </w:pPr>
            <w:r w:rsidRPr="00A31163">
              <w:lastRenderedPageBreak/>
              <w:t>August</w:t>
            </w:r>
          </w:p>
        </w:tc>
        <w:tc>
          <w:tcPr>
            <w:tcW w:w="1560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1417" w:type="dxa"/>
            <w:shd w:val="clear" w:color="auto" w:fill="FFFFFF" w:themeFill="background1"/>
          </w:tcPr>
          <w:p w:rsidR="00D80D1F" w:rsidRDefault="00D80D1F" w:rsidP="00D80D1F">
            <w:pPr>
              <w:pStyle w:val="D-Flietext"/>
              <w:ind w:left="204"/>
            </w:pPr>
          </w:p>
          <w:p w:rsidR="00C2140F" w:rsidRPr="00276FFE" w:rsidRDefault="00C2140F" w:rsidP="00D80D1F">
            <w:pPr>
              <w:pStyle w:val="D-Flietext"/>
              <w:ind w:left="204"/>
            </w:pPr>
          </w:p>
        </w:tc>
        <w:tc>
          <w:tcPr>
            <w:tcW w:w="1979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2275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2692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4232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</w:tr>
      <w:tr w:rsidR="00D80D1F" w:rsidRPr="00276FFE" w:rsidTr="00D80D1F">
        <w:trPr>
          <w:trHeight w:val="505"/>
        </w:trPr>
        <w:tc>
          <w:tcPr>
            <w:tcW w:w="1588" w:type="dxa"/>
            <w:shd w:val="clear" w:color="auto" w:fill="D9D9D9" w:themeFill="background1" w:themeFillShade="D9"/>
          </w:tcPr>
          <w:p w:rsidR="00D80D1F" w:rsidRPr="00A31163" w:rsidRDefault="00D80D1F" w:rsidP="00D80D1F">
            <w:pPr>
              <w:pStyle w:val="D-Flietext"/>
              <w:ind w:left="204"/>
            </w:pPr>
            <w:r w:rsidRPr="00A31163">
              <w:t>September</w:t>
            </w:r>
          </w:p>
        </w:tc>
        <w:tc>
          <w:tcPr>
            <w:tcW w:w="1560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1417" w:type="dxa"/>
            <w:shd w:val="clear" w:color="auto" w:fill="FFFFFF" w:themeFill="background1"/>
          </w:tcPr>
          <w:p w:rsidR="00D80D1F" w:rsidRDefault="00D80D1F" w:rsidP="00D80D1F">
            <w:pPr>
              <w:pStyle w:val="D-Flietext"/>
              <w:ind w:left="204"/>
            </w:pPr>
          </w:p>
          <w:p w:rsidR="00C2140F" w:rsidRPr="00276FFE" w:rsidRDefault="00C2140F" w:rsidP="00D80D1F">
            <w:pPr>
              <w:pStyle w:val="D-Flietext"/>
              <w:ind w:left="204"/>
            </w:pPr>
          </w:p>
        </w:tc>
        <w:tc>
          <w:tcPr>
            <w:tcW w:w="1979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2275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2692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4232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</w:tr>
      <w:tr w:rsidR="00D80D1F" w:rsidRPr="00276FFE" w:rsidTr="00D80D1F">
        <w:trPr>
          <w:trHeight w:val="476"/>
        </w:trPr>
        <w:tc>
          <w:tcPr>
            <w:tcW w:w="1588" w:type="dxa"/>
            <w:shd w:val="clear" w:color="auto" w:fill="D9D9D9" w:themeFill="background1" w:themeFillShade="D9"/>
          </w:tcPr>
          <w:p w:rsidR="00D80D1F" w:rsidRPr="00A31163" w:rsidRDefault="00D80D1F" w:rsidP="00D80D1F">
            <w:pPr>
              <w:pStyle w:val="D-Flietext"/>
              <w:ind w:left="204"/>
            </w:pPr>
            <w:r w:rsidRPr="00A31163">
              <w:t>Oktober</w:t>
            </w:r>
          </w:p>
        </w:tc>
        <w:tc>
          <w:tcPr>
            <w:tcW w:w="1560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1417" w:type="dxa"/>
            <w:shd w:val="clear" w:color="auto" w:fill="FFFFFF" w:themeFill="background1"/>
          </w:tcPr>
          <w:p w:rsidR="00D80D1F" w:rsidRDefault="00D80D1F" w:rsidP="00D80D1F">
            <w:pPr>
              <w:pStyle w:val="D-Flietext"/>
              <w:ind w:left="204"/>
            </w:pPr>
          </w:p>
          <w:p w:rsidR="00C2140F" w:rsidRPr="00276FFE" w:rsidRDefault="00C2140F" w:rsidP="00D80D1F">
            <w:pPr>
              <w:pStyle w:val="D-Flietext"/>
              <w:ind w:left="204"/>
            </w:pPr>
          </w:p>
        </w:tc>
        <w:tc>
          <w:tcPr>
            <w:tcW w:w="1979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2275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2692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4232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</w:tr>
      <w:tr w:rsidR="00D80D1F" w:rsidRPr="00276FFE" w:rsidTr="00D80D1F">
        <w:trPr>
          <w:trHeight w:val="505"/>
        </w:trPr>
        <w:tc>
          <w:tcPr>
            <w:tcW w:w="1588" w:type="dxa"/>
            <w:shd w:val="clear" w:color="auto" w:fill="D9D9D9" w:themeFill="background1" w:themeFillShade="D9"/>
          </w:tcPr>
          <w:p w:rsidR="00D80D1F" w:rsidRPr="00A31163" w:rsidRDefault="00D80D1F" w:rsidP="00D80D1F">
            <w:pPr>
              <w:pStyle w:val="D-Flietext"/>
              <w:ind w:left="204"/>
            </w:pPr>
            <w:r w:rsidRPr="00A31163">
              <w:t>November</w:t>
            </w:r>
          </w:p>
        </w:tc>
        <w:tc>
          <w:tcPr>
            <w:tcW w:w="1560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1417" w:type="dxa"/>
            <w:shd w:val="clear" w:color="auto" w:fill="FFFFFF" w:themeFill="background1"/>
          </w:tcPr>
          <w:p w:rsidR="00D80D1F" w:rsidRDefault="00D80D1F" w:rsidP="00D80D1F">
            <w:pPr>
              <w:pStyle w:val="D-Flietext"/>
              <w:ind w:left="204"/>
            </w:pPr>
          </w:p>
          <w:p w:rsidR="00C2140F" w:rsidRPr="00276FFE" w:rsidRDefault="00C2140F" w:rsidP="00D80D1F">
            <w:pPr>
              <w:pStyle w:val="D-Flietext"/>
              <w:ind w:left="204"/>
            </w:pPr>
          </w:p>
        </w:tc>
        <w:tc>
          <w:tcPr>
            <w:tcW w:w="1979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2275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2692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4232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</w:tr>
      <w:tr w:rsidR="00D80D1F" w:rsidRPr="00276FFE" w:rsidTr="00D80D1F">
        <w:trPr>
          <w:trHeight w:val="491"/>
        </w:trPr>
        <w:tc>
          <w:tcPr>
            <w:tcW w:w="1588" w:type="dxa"/>
            <w:shd w:val="clear" w:color="auto" w:fill="D9D9D9" w:themeFill="background1" w:themeFillShade="D9"/>
          </w:tcPr>
          <w:p w:rsidR="00D80D1F" w:rsidRPr="00A31163" w:rsidRDefault="00D80D1F" w:rsidP="00D80D1F">
            <w:pPr>
              <w:pStyle w:val="D-Flietext"/>
              <w:ind w:left="204"/>
            </w:pPr>
            <w:r w:rsidRPr="00A31163">
              <w:t>Dezember</w:t>
            </w:r>
          </w:p>
        </w:tc>
        <w:tc>
          <w:tcPr>
            <w:tcW w:w="1560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1417" w:type="dxa"/>
            <w:shd w:val="clear" w:color="auto" w:fill="FFFFFF" w:themeFill="background1"/>
          </w:tcPr>
          <w:p w:rsidR="00D80D1F" w:rsidRDefault="00D80D1F" w:rsidP="00D80D1F">
            <w:pPr>
              <w:pStyle w:val="D-Flietext"/>
              <w:ind w:left="204"/>
            </w:pPr>
          </w:p>
          <w:p w:rsidR="00C2140F" w:rsidRPr="00276FFE" w:rsidRDefault="00C2140F" w:rsidP="00D80D1F">
            <w:pPr>
              <w:pStyle w:val="D-Flietext"/>
              <w:ind w:left="204"/>
            </w:pPr>
          </w:p>
        </w:tc>
        <w:tc>
          <w:tcPr>
            <w:tcW w:w="1979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2275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2692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  <w:tc>
          <w:tcPr>
            <w:tcW w:w="4232" w:type="dxa"/>
            <w:shd w:val="clear" w:color="auto" w:fill="FFFFFF" w:themeFill="background1"/>
          </w:tcPr>
          <w:p w:rsidR="00D80D1F" w:rsidRPr="00276FFE" w:rsidRDefault="00D80D1F" w:rsidP="00D80D1F">
            <w:pPr>
              <w:pStyle w:val="D-Flietext"/>
              <w:ind w:left="204"/>
            </w:pPr>
          </w:p>
        </w:tc>
      </w:tr>
    </w:tbl>
    <w:p w:rsidR="00D80D1F" w:rsidRDefault="00D80D1F">
      <w:pPr>
        <w:spacing w:after="200" w:line="276" w:lineRule="auto"/>
        <w:rPr>
          <w:rFonts w:cs="Arial"/>
          <w:b/>
          <w:sz w:val="36"/>
          <w:szCs w:val="36"/>
        </w:rPr>
      </w:pPr>
    </w:p>
    <w:p w:rsidR="00D80D1F" w:rsidRDefault="00D80D1F">
      <w:pPr>
        <w:spacing w:after="200" w:line="276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br w:type="page"/>
      </w:r>
    </w:p>
    <w:p w:rsidR="00D80D1F" w:rsidRDefault="00D80D1F" w:rsidP="00D80D1F">
      <w:pPr>
        <w:pStyle w:val="D-Kap-Tit"/>
        <w:rPr>
          <w:rFonts w:cs="Arial"/>
          <w:b w:val="0"/>
          <w:szCs w:val="36"/>
        </w:rPr>
      </w:pPr>
      <w:r w:rsidRPr="00276FFE">
        <w:lastRenderedPageBreak/>
        <w:t>Werbe- und Aktionsplan</w:t>
      </w:r>
      <w:r>
        <w:t xml:space="preserve"> Sonnenhof</w:t>
      </w:r>
    </w:p>
    <w:tbl>
      <w:tblPr>
        <w:tblStyle w:val="Tabellenraster"/>
        <w:tblpPr w:leftFromText="141" w:rightFromText="141" w:vertAnchor="text" w:horzAnchor="margin" w:tblpY="89"/>
        <w:tblW w:w="14737" w:type="dxa"/>
        <w:tblLook w:val="0420" w:firstRow="1" w:lastRow="0" w:firstColumn="0" w:lastColumn="0" w:noHBand="0" w:noVBand="1"/>
      </w:tblPr>
      <w:tblGrid>
        <w:gridCol w:w="2239"/>
        <w:gridCol w:w="1885"/>
        <w:gridCol w:w="5688"/>
        <w:gridCol w:w="4925"/>
      </w:tblGrid>
      <w:tr w:rsidR="00D80D1F" w:rsidRPr="00417E2B" w:rsidTr="00C2140F">
        <w:tc>
          <w:tcPr>
            <w:tcW w:w="2239" w:type="dxa"/>
            <w:shd w:val="clear" w:color="auto" w:fill="BFBFBF" w:themeFill="background1" w:themeFillShade="BF"/>
          </w:tcPr>
          <w:p w:rsidR="00D80D1F" w:rsidRPr="00417E2B" w:rsidRDefault="00D80D1F" w:rsidP="00D80D1F">
            <w:pPr>
              <w:pStyle w:val="D-Flietext"/>
            </w:pPr>
            <w:r>
              <w:t>Maßnahme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:rsidR="00D80D1F" w:rsidRPr="00417E2B" w:rsidRDefault="00D80D1F" w:rsidP="00D80D1F">
            <w:pPr>
              <w:pStyle w:val="D-Flietext"/>
            </w:pPr>
            <w:r>
              <w:t>Datum</w:t>
            </w:r>
          </w:p>
        </w:tc>
        <w:tc>
          <w:tcPr>
            <w:tcW w:w="5688" w:type="dxa"/>
            <w:shd w:val="clear" w:color="auto" w:fill="BFBFBF" w:themeFill="background1" w:themeFillShade="BF"/>
          </w:tcPr>
          <w:p w:rsidR="00D80D1F" w:rsidRPr="00417E2B" w:rsidRDefault="00D80D1F" w:rsidP="00D80D1F">
            <w:pPr>
              <w:pStyle w:val="D-Flietext"/>
            </w:pPr>
            <w:r>
              <w:t>Maßnahme/ Material</w:t>
            </w:r>
          </w:p>
        </w:tc>
        <w:tc>
          <w:tcPr>
            <w:tcW w:w="4925" w:type="dxa"/>
            <w:shd w:val="clear" w:color="auto" w:fill="BFBFBF" w:themeFill="background1" w:themeFillShade="BF"/>
          </w:tcPr>
          <w:p w:rsidR="00D80D1F" w:rsidRPr="00417E2B" w:rsidRDefault="00D80D1F" w:rsidP="00D80D1F">
            <w:pPr>
              <w:pStyle w:val="D-Flietext"/>
            </w:pPr>
            <w:r w:rsidRPr="00417E2B">
              <w:t>Fristen</w:t>
            </w:r>
            <w:r>
              <w:t xml:space="preserve"> </w:t>
            </w:r>
          </w:p>
        </w:tc>
      </w:tr>
      <w:tr w:rsidR="00D80D1F" w:rsidRPr="00417E2B" w:rsidTr="00C2140F">
        <w:tc>
          <w:tcPr>
            <w:tcW w:w="2239" w:type="dxa"/>
            <w:shd w:val="clear" w:color="auto" w:fill="BFBFBF" w:themeFill="background1" w:themeFillShade="BF"/>
          </w:tcPr>
          <w:p w:rsidR="00D80D1F" w:rsidRDefault="00D80D1F" w:rsidP="00D80D1F">
            <w:pPr>
              <w:pStyle w:val="D-Flietext"/>
            </w:pPr>
            <w:r>
              <w:t xml:space="preserve">Tafel </w:t>
            </w:r>
          </w:p>
          <w:p w:rsidR="00D80D1F" w:rsidRPr="00417E2B" w:rsidRDefault="00D80D1F" w:rsidP="00D80D1F">
            <w:pPr>
              <w:pStyle w:val="D-Flietext"/>
            </w:pPr>
            <w:r>
              <w:t>Einfahrt</w:t>
            </w:r>
          </w:p>
        </w:tc>
        <w:tc>
          <w:tcPr>
            <w:tcW w:w="1885" w:type="dxa"/>
            <w:shd w:val="clear" w:color="auto" w:fill="FFFFFF" w:themeFill="background1"/>
          </w:tcPr>
          <w:p w:rsidR="00D80D1F" w:rsidRPr="00417E2B" w:rsidRDefault="00D80D1F" w:rsidP="00D80D1F">
            <w:pPr>
              <w:pStyle w:val="D-Flietext"/>
            </w:pPr>
            <w:r>
              <w:t>09.02.2020</w:t>
            </w:r>
          </w:p>
        </w:tc>
        <w:tc>
          <w:tcPr>
            <w:tcW w:w="5688" w:type="dxa"/>
            <w:shd w:val="clear" w:color="auto" w:fill="FFFFFF" w:themeFill="background1"/>
          </w:tcPr>
          <w:p w:rsidR="00D80D1F" w:rsidRPr="00417E2B" w:rsidRDefault="00D80D1F" w:rsidP="00D80D1F">
            <w:pPr>
              <w:pStyle w:val="D-Flietext"/>
            </w:pPr>
            <w:r w:rsidRPr="00417E2B">
              <w:t>Werbetafel Einfahrt:</w:t>
            </w:r>
          </w:p>
          <w:p w:rsidR="00D80D1F" w:rsidRPr="00417E2B" w:rsidRDefault="00D80D1F" w:rsidP="00D80D1F">
            <w:pPr>
              <w:pStyle w:val="D-Flietext"/>
            </w:pPr>
            <w:r w:rsidRPr="00417E2B">
              <w:t>Straßenständer</w:t>
            </w:r>
          </w:p>
          <w:p w:rsidR="00D80D1F" w:rsidRDefault="00D80D1F" w:rsidP="00D80D1F">
            <w:pPr>
              <w:pStyle w:val="D-Flietext"/>
            </w:pPr>
            <w:r w:rsidRPr="00417E2B">
              <w:t xml:space="preserve">120x70 cm </w:t>
            </w:r>
          </w:p>
          <w:p w:rsidR="00D80D1F" w:rsidRDefault="00D80D1F" w:rsidP="00D80D1F">
            <w:pPr>
              <w:pStyle w:val="D-Flietext"/>
            </w:pPr>
            <w:r>
              <w:t>Aufschrift</w:t>
            </w:r>
          </w:p>
          <w:p w:rsidR="00D80D1F" w:rsidRDefault="00D80D1F" w:rsidP="00D80D1F">
            <w:pPr>
              <w:pStyle w:val="D-Flietext"/>
            </w:pPr>
            <w:r>
              <w:t>„Schmecke den Frühling“</w:t>
            </w:r>
          </w:p>
          <w:p w:rsidR="00D80D1F" w:rsidRDefault="00D80D1F" w:rsidP="00D80D1F">
            <w:pPr>
              <w:pStyle w:val="D-Flietext"/>
            </w:pPr>
            <w:r>
              <w:t>Lager:</w:t>
            </w:r>
          </w:p>
          <w:p w:rsidR="00D80D1F" w:rsidRPr="00417E2B" w:rsidRDefault="00D80D1F" w:rsidP="00D80D1F">
            <w:pPr>
              <w:pStyle w:val="D-Flietext"/>
            </w:pPr>
            <w:r>
              <w:t>Lager 1 / Regal 1 Fach 2</w:t>
            </w:r>
          </w:p>
        </w:tc>
        <w:tc>
          <w:tcPr>
            <w:tcW w:w="4925" w:type="dxa"/>
            <w:shd w:val="clear" w:color="auto" w:fill="FFFFFF" w:themeFill="background1"/>
          </w:tcPr>
          <w:p w:rsidR="00D80D1F" w:rsidRPr="00417E2B" w:rsidRDefault="00D80D1F" w:rsidP="00D80D1F">
            <w:pPr>
              <w:pStyle w:val="D-Flietext"/>
            </w:pPr>
            <w:r>
              <w:t>08.02.2020</w:t>
            </w:r>
          </w:p>
        </w:tc>
      </w:tr>
      <w:tr w:rsidR="00D80D1F" w:rsidRPr="00417E2B" w:rsidTr="00C2140F">
        <w:tc>
          <w:tcPr>
            <w:tcW w:w="2239" w:type="dxa"/>
            <w:shd w:val="clear" w:color="auto" w:fill="BFBFBF" w:themeFill="background1" w:themeFillShade="BF"/>
          </w:tcPr>
          <w:p w:rsidR="00D80D1F" w:rsidRPr="00417E2B" w:rsidRDefault="00D80D1F" w:rsidP="00D80D1F">
            <w:pPr>
              <w:pStyle w:val="D-Flietext"/>
            </w:pPr>
            <w:r>
              <w:t>Tafel Eingang</w:t>
            </w:r>
          </w:p>
        </w:tc>
        <w:tc>
          <w:tcPr>
            <w:tcW w:w="1885" w:type="dxa"/>
          </w:tcPr>
          <w:p w:rsidR="00D80D1F" w:rsidRPr="00417E2B" w:rsidRDefault="00D80D1F" w:rsidP="00D80D1F">
            <w:pPr>
              <w:pStyle w:val="D-Flietext"/>
            </w:pPr>
            <w:r>
              <w:t>09.02.2020</w:t>
            </w:r>
          </w:p>
        </w:tc>
        <w:tc>
          <w:tcPr>
            <w:tcW w:w="5688" w:type="dxa"/>
          </w:tcPr>
          <w:p w:rsidR="00D80D1F" w:rsidRPr="00417E2B" w:rsidRDefault="00D80D1F" w:rsidP="00D80D1F">
            <w:pPr>
              <w:pStyle w:val="D-Flietext"/>
            </w:pPr>
            <w:r>
              <w:t>Werbetafel Eingang</w:t>
            </w:r>
            <w:r w:rsidRPr="00417E2B">
              <w:t>:</w:t>
            </w:r>
          </w:p>
          <w:p w:rsidR="00D80D1F" w:rsidRPr="00417E2B" w:rsidRDefault="00D80D1F" w:rsidP="00D80D1F">
            <w:pPr>
              <w:pStyle w:val="D-Flietext"/>
            </w:pPr>
            <w:r w:rsidRPr="00417E2B">
              <w:t>Straßenständer</w:t>
            </w:r>
          </w:p>
          <w:p w:rsidR="00D80D1F" w:rsidRPr="00417E2B" w:rsidRDefault="00D80D1F" w:rsidP="00D80D1F">
            <w:pPr>
              <w:pStyle w:val="D-Flietext"/>
            </w:pPr>
            <w:r w:rsidRPr="00417E2B">
              <w:t xml:space="preserve">120x70 cm </w:t>
            </w:r>
          </w:p>
        </w:tc>
        <w:tc>
          <w:tcPr>
            <w:tcW w:w="4925" w:type="dxa"/>
          </w:tcPr>
          <w:p w:rsidR="00D80D1F" w:rsidRPr="00417E2B" w:rsidRDefault="00D80D1F" w:rsidP="00D80D1F">
            <w:pPr>
              <w:pStyle w:val="D-Flietext"/>
            </w:pPr>
            <w:r>
              <w:t>08.02.2020</w:t>
            </w:r>
          </w:p>
        </w:tc>
      </w:tr>
      <w:tr w:rsidR="00D80D1F" w:rsidRPr="00417E2B" w:rsidTr="00C2140F">
        <w:tc>
          <w:tcPr>
            <w:tcW w:w="2239" w:type="dxa"/>
            <w:shd w:val="clear" w:color="auto" w:fill="BFBFBF" w:themeFill="background1" w:themeFillShade="BF"/>
          </w:tcPr>
          <w:p w:rsidR="00D80D1F" w:rsidRDefault="00D80D1F" w:rsidP="00D80D1F">
            <w:pPr>
              <w:pStyle w:val="D-Flietext"/>
            </w:pPr>
            <w:r>
              <w:t>Verkaufstisch</w:t>
            </w:r>
          </w:p>
          <w:p w:rsidR="00D80D1F" w:rsidRPr="00417E2B" w:rsidRDefault="00D80D1F" w:rsidP="00D80D1F">
            <w:pPr>
              <w:pStyle w:val="D-Flietext"/>
            </w:pPr>
            <w:r>
              <w:t>Öffentlichkeit-arbeit</w:t>
            </w:r>
          </w:p>
        </w:tc>
        <w:tc>
          <w:tcPr>
            <w:tcW w:w="1885" w:type="dxa"/>
          </w:tcPr>
          <w:p w:rsidR="00D80D1F" w:rsidRPr="00417E2B" w:rsidRDefault="00D80D1F" w:rsidP="00D80D1F">
            <w:pPr>
              <w:pStyle w:val="D-Flietext"/>
            </w:pPr>
            <w:r>
              <w:t>09.02.2020</w:t>
            </w:r>
          </w:p>
        </w:tc>
        <w:tc>
          <w:tcPr>
            <w:tcW w:w="5688" w:type="dxa"/>
          </w:tcPr>
          <w:p w:rsidR="00D80D1F" w:rsidRDefault="00D80D1F" w:rsidP="00D80D1F">
            <w:pPr>
              <w:pStyle w:val="D-Flietext"/>
            </w:pPr>
            <w:r w:rsidRPr="00D80D1F">
              <w:t xml:space="preserve">Zeitungsartikel: </w:t>
            </w:r>
            <w:r w:rsidR="00E05A17">
              <w:br/>
            </w:r>
            <w:r w:rsidRPr="00417E2B">
              <w:t>Laufwerk K, Abteilung 5, Schäfer,</w:t>
            </w:r>
            <w:r>
              <w:t xml:space="preserve"> Zeitung</w:t>
            </w:r>
          </w:p>
          <w:p w:rsidR="00D80D1F" w:rsidRDefault="00D80D1F" w:rsidP="00D80D1F">
            <w:pPr>
              <w:pStyle w:val="D-Flietext"/>
            </w:pPr>
            <w:r w:rsidRPr="005C2516">
              <w:t>Soziale Netzwerke:</w:t>
            </w:r>
            <w:r w:rsidR="00E05A17">
              <w:br/>
            </w:r>
            <w:r w:rsidRPr="005C2516">
              <w:t>Veröffentlichung Facebook</w:t>
            </w:r>
            <w:r w:rsidR="00E05A17">
              <w:br/>
            </w:r>
            <w:r w:rsidRPr="005C2516">
              <w:t>Veröffentlichung Instagram</w:t>
            </w:r>
            <w:r w:rsidR="00E05A17">
              <w:br/>
            </w:r>
            <w:r w:rsidRPr="005C2516">
              <w:t>Dateien Laufwerk 5, Schäfer, Rezeptheft</w:t>
            </w:r>
          </w:p>
          <w:p w:rsidR="00D80D1F" w:rsidRPr="007D3138" w:rsidRDefault="00D80D1F" w:rsidP="00E05A17">
            <w:pPr>
              <w:pStyle w:val="D-Flietext"/>
            </w:pPr>
            <w:r w:rsidRPr="002729CF">
              <w:t>Newsletter Sonnenhof</w:t>
            </w:r>
            <w:r>
              <w:t xml:space="preserve">: </w:t>
            </w:r>
            <w:r w:rsidR="00E05A17">
              <w:br/>
            </w:r>
            <w:r>
              <w:t>Verkaufsaktion ankündigen</w:t>
            </w:r>
          </w:p>
        </w:tc>
        <w:tc>
          <w:tcPr>
            <w:tcW w:w="4925" w:type="dxa"/>
          </w:tcPr>
          <w:p w:rsidR="00D80D1F" w:rsidRDefault="00D80D1F" w:rsidP="00D80D1F">
            <w:pPr>
              <w:pStyle w:val="D-Flietext"/>
            </w:pPr>
            <w:r w:rsidRPr="00417E2B">
              <w:t>Zeitungsartikel:</w:t>
            </w:r>
          </w:p>
          <w:p w:rsidR="00D80D1F" w:rsidRPr="00D80D1F" w:rsidRDefault="00D80D1F" w:rsidP="00D80D1F">
            <w:pPr>
              <w:pStyle w:val="D-Punktaufzhlung"/>
            </w:pPr>
            <w:r w:rsidRPr="007D3138">
              <w:t>Wird Korrektur geles</w:t>
            </w:r>
            <w:r>
              <w:t>en von Frau Müller am 03.</w:t>
            </w:r>
            <w:r w:rsidRPr="00D80D1F">
              <w:t>02.2020</w:t>
            </w:r>
          </w:p>
          <w:p w:rsidR="00D80D1F" w:rsidRPr="00C9769C" w:rsidRDefault="00D80D1F" w:rsidP="00D80D1F">
            <w:pPr>
              <w:pStyle w:val="D-Punktaufzhlung"/>
              <w:rPr>
                <w:color w:val="FF0000"/>
              </w:rPr>
            </w:pPr>
            <w:r w:rsidRPr="00D80D1F">
              <w:rPr>
                <w:color w:val="FF0000"/>
              </w:rPr>
              <w:t xml:space="preserve">Druckauftrag </w:t>
            </w:r>
            <w:r>
              <w:rPr>
                <w:color w:val="FF0000"/>
              </w:rPr>
              <w:t>bis 06.02</w:t>
            </w:r>
            <w:r w:rsidRPr="007D3138">
              <w:rPr>
                <w:color w:val="FF0000"/>
              </w:rPr>
              <w:t>.2020</w:t>
            </w:r>
          </w:p>
          <w:p w:rsidR="00D80D1F" w:rsidRDefault="00D80D1F" w:rsidP="00D80D1F">
            <w:pPr>
              <w:pStyle w:val="D-Flietext"/>
              <w:rPr>
                <w:color w:val="FF0000"/>
              </w:rPr>
            </w:pPr>
            <w:r>
              <w:rPr>
                <w:color w:val="FF0000"/>
              </w:rPr>
              <w:t>Soziale Netzwerke:</w:t>
            </w:r>
          </w:p>
          <w:p w:rsidR="00D80D1F" w:rsidRDefault="00D80D1F" w:rsidP="00D80D1F">
            <w:pPr>
              <w:pStyle w:val="D-Punktaufzhlung"/>
            </w:pPr>
            <w:r w:rsidRPr="005C2516">
              <w:t>Wird Korrektur g</w:t>
            </w:r>
            <w:r>
              <w:t>elesen von Frau Müller am 03.02.</w:t>
            </w:r>
            <w:r w:rsidRPr="005C2516">
              <w:t>2020</w:t>
            </w:r>
          </w:p>
          <w:p w:rsidR="00D80D1F" w:rsidRPr="00C9769C" w:rsidRDefault="00D80D1F" w:rsidP="00D80D1F">
            <w:pPr>
              <w:pStyle w:val="D-Punktaufzhlung"/>
            </w:pPr>
            <w:r>
              <w:t>Veröffentlichung am 09.02.2020</w:t>
            </w:r>
          </w:p>
        </w:tc>
      </w:tr>
      <w:tr w:rsidR="00D80D1F" w:rsidRPr="00417E2B" w:rsidTr="00C2140F">
        <w:tc>
          <w:tcPr>
            <w:tcW w:w="2239" w:type="dxa"/>
            <w:shd w:val="clear" w:color="auto" w:fill="BFBFBF" w:themeFill="background1" w:themeFillShade="BF"/>
          </w:tcPr>
          <w:p w:rsidR="00D80D1F" w:rsidRDefault="00D80D1F" w:rsidP="00D80D1F">
            <w:pPr>
              <w:pStyle w:val="D-Flietext"/>
            </w:pPr>
            <w:r>
              <w:t>Verkaufstisch Deko</w:t>
            </w:r>
          </w:p>
        </w:tc>
        <w:tc>
          <w:tcPr>
            <w:tcW w:w="1885" w:type="dxa"/>
          </w:tcPr>
          <w:p w:rsidR="00D80D1F" w:rsidRPr="00417E2B" w:rsidRDefault="00D80D1F" w:rsidP="00D80D1F">
            <w:pPr>
              <w:pStyle w:val="D-Flietext"/>
            </w:pPr>
            <w:r>
              <w:t>11.02.2020</w:t>
            </w:r>
          </w:p>
        </w:tc>
        <w:tc>
          <w:tcPr>
            <w:tcW w:w="5688" w:type="dxa"/>
          </w:tcPr>
          <w:p w:rsidR="00D80D1F" w:rsidRDefault="00D80D1F" w:rsidP="00D80D1F">
            <w:pPr>
              <w:pStyle w:val="D-Flietext"/>
            </w:pPr>
            <w:r>
              <w:t>Rezepthefte Pesto</w:t>
            </w:r>
            <w:r w:rsidRPr="00417E2B">
              <w:t>:</w:t>
            </w:r>
            <w:r>
              <w:br/>
            </w:r>
            <w:r w:rsidRPr="007D3138">
              <w:t>Rezeptheft DIN A 4</w:t>
            </w:r>
            <w:r>
              <w:br/>
              <w:t>Laufwerk K, Abt</w:t>
            </w:r>
            <w:r w:rsidRPr="00417E2B">
              <w:t>eilung 5, Schäfer,</w:t>
            </w:r>
            <w:r>
              <w:t xml:space="preserve"> Rezeptheft</w:t>
            </w:r>
          </w:p>
          <w:p w:rsidR="00D80D1F" w:rsidRPr="00417E2B" w:rsidRDefault="00D80D1F" w:rsidP="00E05A17">
            <w:pPr>
              <w:pStyle w:val="D-Flietext"/>
            </w:pPr>
            <w:r>
              <w:lastRenderedPageBreak/>
              <w:t>Tafel Verkaufstisch</w:t>
            </w:r>
            <w:r w:rsidR="00E05A17">
              <w:br/>
            </w:r>
            <w:r>
              <w:t>60x100 Leimholzplatte mit Tafellack</w:t>
            </w:r>
            <w:r w:rsidR="00E05A17">
              <w:br/>
            </w:r>
            <w:r>
              <w:t>Laufwerk K, Abteilung 5, Schäfer, DIY Tafel</w:t>
            </w:r>
          </w:p>
        </w:tc>
        <w:tc>
          <w:tcPr>
            <w:tcW w:w="4925" w:type="dxa"/>
          </w:tcPr>
          <w:p w:rsidR="00D80D1F" w:rsidRDefault="00D80D1F" w:rsidP="00D80D1F">
            <w:pPr>
              <w:pStyle w:val="D-Flietext"/>
              <w:rPr>
                <w:color w:val="000000" w:themeColor="text1"/>
              </w:rPr>
            </w:pPr>
            <w:r w:rsidRPr="007D3138">
              <w:rPr>
                <w:color w:val="000000" w:themeColor="text1"/>
              </w:rPr>
              <w:lastRenderedPageBreak/>
              <w:t>Rezeptheft:</w:t>
            </w:r>
          </w:p>
          <w:p w:rsidR="00D80D1F" w:rsidRPr="007D3138" w:rsidRDefault="00D80D1F" w:rsidP="00D80D1F">
            <w:pPr>
              <w:pStyle w:val="D-Flietext"/>
            </w:pPr>
            <w:r w:rsidRPr="007D3138">
              <w:t>Wird Korrekt</w:t>
            </w:r>
            <w:r>
              <w:t>ur gelesen von Frau Müller am 03.02</w:t>
            </w:r>
            <w:r w:rsidRPr="007D3138">
              <w:t>.2020</w:t>
            </w:r>
          </w:p>
          <w:p w:rsidR="00D80D1F" w:rsidRDefault="00D80D1F" w:rsidP="00D80D1F">
            <w:pPr>
              <w:pStyle w:val="D-Flietext"/>
              <w:rPr>
                <w:color w:val="FF0000"/>
              </w:rPr>
            </w:pPr>
            <w:r w:rsidRPr="007D3138">
              <w:rPr>
                <w:color w:val="FF0000"/>
              </w:rPr>
              <w:lastRenderedPageBreak/>
              <w:t>Druckauftrag 12.03.2020</w:t>
            </w:r>
          </w:p>
          <w:p w:rsidR="00D80D1F" w:rsidRPr="00417E2B" w:rsidRDefault="00D80D1F" w:rsidP="00D80D1F">
            <w:pPr>
              <w:pStyle w:val="D-Flietext"/>
            </w:pPr>
            <w:r>
              <w:rPr>
                <w:color w:val="FF0000"/>
              </w:rPr>
              <w:t>08.02.2020</w:t>
            </w:r>
          </w:p>
        </w:tc>
      </w:tr>
      <w:tr w:rsidR="00D80D1F" w:rsidRPr="00417E2B" w:rsidTr="00C2140F">
        <w:tc>
          <w:tcPr>
            <w:tcW w:w="2239" w:type="dxa"/>
            <w:shd w:val="clear" w:color="auto" w:fill="BFBFBF" w:themeFill="background1" w:themeFillShade="BF"/>
          </w:tcPr>
          <w:p w:rsidR="00D80D1F" w:rsidRDefault="00D80D1F" w:rsidP="00D80D1F">
            <w:pPr>
              <w:pStyle w:val="D-Flietext"/>
            </w:pPr>
            <w:r>
              <w:lastRenderedPageBreak/>
              <w:t>Cross- Selling Partner</w:t>
            </w:r>
          </w:p>
        </w:tc>
        <w:tc>
          <w:tcPr>
            <w:tcW w:w="1885" w:type="dxa"/>
          </w:tcPr>
          <w:p w:rsidR="00D80D1F" w:rsidRPr="00417E2B" w:rsidRDefault="00D80D1F" w:rsidP="00D80D1F">
            <w:pPr>
              <w:pStyle w:val="D-Flietext"/>
            </w:pPr>
            <w:r>
              <w:t>11.02.2020</w:t>
            </w:r>
          </w:p>
        </w:tc>
        <w:tc>
          <w:tcPr>
            <w:tcW w:w="5688" w:type="dxa"/>
          </w:tcPr>
          <w:p w:rsidR="00D80D1F" w:rsidRDefault="00D80D1F" w:rsidP="00D80D1F">
            <w:pPr>
              <w:pStyle w:val="D-Flietext"/>
            </w:pPr>
            <w:r>
              <w:t>Kräutertöpfe Basilikum</w:t>
            </w:r>
            <w:r>
              <w:br/>
              <w:t>Gärtnerei Mayer</w:t>
            </w:r>
            <w:r>
              <w:br/>
              <w:t>Blumenstraße 1</w:t>
            </w:r>
            <w:r>
              <w:br/>
              <w:t>76646 Bruchsal</w:t>
            </w:r>
          </w:p>
          <w:p w:rsidR="00D80D1F" w:rsidRDefault="00D80D1F" w:rsidP="00D80D1F">
            <w:pPr>
              <w:pStyle w:val="D-Flietext"/>
            </w:pPr>
            <w:r>
              <w:t>Reiben für Parmesankäse</w:t>
            </w:r>
            <w:r>
              <w:br/>
              <w:t>Haushaltsgeschäft Müller</w:t>
            </w:r>
            <w:r>
              <w:br/>
              <w:t>Teller Straße 1</w:t>
            </w:r>
            <w:r>
              <w:br/>
              <w:t>76646 Bruchsal</w:t>
            </w:r>
          </w:p>
        </w:tc>
        <w:tc>
          <w:tcPr>
            <w:tcW w:w="4925" w:type="dxa"/>
          </w:tcPr>
          <w:p w:rsidR="00D80D1F" w:rsidRDefault="00D80D1F" w:rsidP="00D80D1F">
            <w:pPr>
              <w:pStyle w:val="D-Fli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Bei den Cross Selling Partnern werden ebenfalls Verkaufstische in ähnlicher Form gestaltet.</w:t>
            </w:r>
          </w:p>
          <w:p w:rsidR="00D80D1F" w:rsidRPr="007D3138" w:rsidRDefault="00D80D1F" w:rsidP="00D80D1F">
            <w:pPr>
              <w:pStyle w:val="D-Fli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Besprechungen mit Geschäftsführern bereits im Oktober 2019</w:t>
            </w:r>
          </w:p>
        </w:tc>
      </w:tr>
      <w:tr w:rsidR="00D80D1F" w:rsidRPr="00417E2B" w:rsidTr="00C2140F">
        <w:tc>
          <w:tcPr>
            <w:tcW w:w="2239" w:type="dxa"/>
            <w:shd w:val="clear" w:color="auto" w:fill="BFBFBF" w:themeFill="background1" w:themeFillShade="BF"/>
          </w:tcPr>
          <w:p w:rsidR="00D80D1F" w:rsidRDefault="00D80D1F" w:rsidP="00D80D1F">
            <w:pPr>
              <w:pStyle w:val="D-Flietext"/>
            </w:pPr>
            <w:r>
              <w:t>Kassenbereich</w:t>
            </w:r>
          </w:p>
        </w:tc>
        <w:tc>
          <w:tcPr>
            <w:tcW w:w="1885" w:type="dxa"/>
          </w:tcPr>
          <w:p w:rsidR="00D80D1F" w:rsidRDefault="00D80D1F" w:rsidP="00D80D1F">
            <w:pPr>
              <w:pStyle w:val="D-Flietext"/>
            </w:pPr>
            <w:r>
              <w:t>11.02.2020</w:t>
            </w:r>
          </w:p>
        </w:tc>
        <w:tc>
          <w:tcPr>
            <w:tcW w:w="5688" w:type="dxa"/>
          </w:tcPr>
          <w:p w:rsidR="00D80D1F" w:rsidRPr="002729CF" w:rsidRDefault="00D80D1F" w:rsidP="00D80D1F">
            <w:pPr>
              <w:pStyle w:val="D-Flietext"/>
            </w:pPr>
            <w:r w:rsidRPr="002729CF">
              <w:t>Pesto-Verkostung auf Brot</w:t>
            </w:r>
          </w:p>
        </w:tc>
        <w:tc>
          <w:tcPr>
            <w:tcW w:w="4925" w:type="dxa"/>
          </w:tcPr>
          <w:p w:rsidR="00D80D1F" w:rsidRPr="002729CF" w:rsidRDefault="00D80D1F" w:rsidP="00D80D1F">
            <w:pPr>
              <w:pStyle w:val="D-Flietext"/>
            </w:pPr>
            <w:r w:rsidRPr="002729CF">
              <w:t>Brot vom Hofladen Mondschein</w:t>
            </w:r>
          </w:p>
        </w:tc>
      </w:tr>
      <w:tr w:rsidR="00D80D1F" w:rsidRPr="00417E2B" w:rsidTr="00C2140F">
        <w:tc>
          <w:tcPr>
            <w:tcW w:w="2239" w:type="dxa"/>
            <w:shd w:val="clear" w:color="auto" w:fill="BFBFBF" w:themeFill="background1" w:themeFillShade="BF"/>
          </w:tcPr>
          <w:p w:rsidR="00D80D1F" w:rsidRDefault="00D80D1F" w:rsidP="00D80D1F">
            <w:pPr>
              <w:pStyle w:val="D-Flietext"/>
            </w:pPr>
            <w:r>
              <w:t>Kunde wirbt Kunde</w:t>
            </w:r>
          </w:p>
        </w:tc>
        <w:tc>
          <w:tcPr>
            <w:tcW w:w="1885" w:type="dxa"/>
          </w:tcPr>
          <w:p w:rsidR="00D80D1F" w:rsidRPr="00417E2B" w:rsidRDefault="00D80D1F" w:rsidP="00D80D1F">
            <w:pPr>
              <w:pStyle w:val="D-Flietext"/>
            </w:pPr>
            <w:r>
              <w:t>11.02.2020</w:t>
            </w:r>
          </w:p>
        </w:tc>
        <w:tc>
          <w:tcPr>
            <w:tcW w:w="5688" w:type="dxa"/>
          </w:tcPr>
          <w:p w:rsidR="00D80D1F" w:rsidRDefault="00D80D1F" w:rsidP="00D80D1F">
            <w:pPr>
              <w:pStyle w:val="D-Flietext"/>
            </w:pPr>
            <w:r>
              <w:t>Postkarte</w:t>
            </w:r>
          </w:p>
          <w:p w:rsidR="00D80D1F" w:rsidRDefault="00D80D1F" w:rsidP="00D80D1F">
            <w:pPr>
              <w:pStyle w:val="D-Flietext"/>
            </w:pPr>
            <w:r>
              <w:t>Laufwerk K, Abteilung 5, Schäfer,Postkarte</w:t>
            </w:r>
          </w:p>
          <w:p w:rsidR="00D80D1F" w:rsidRDefault="00D80D1F" w:rsidP="00D80D1F">
            <w:pPr>
              <w:pStyle w:val="D-Flietext"/>
            </w:pPr>
          </w:p>
          <w:p w:rsidR="00D80D1F" w:rsidRDefault="00D80D1F" w:rsidP="00D80D1F">
            <w:pPr>
              <w:pStyle w:val="D-Flietext"/>
            </w:pPr>
            <w:r>
              <w:t>Neukunde gibt eine Postkarte an der Kasse ab, auf der die Adresse des werbenden Kunden steht.</w:t>
            </w:r>
          </w:p>
          <w:p w:rsidR="00D80D1F" w:rsidRDefault="00D80D1F" w:rsidP="00D80D1F">
            <w:pPr>
              <w:pStyle w:val="D-Flietext"/>
            </w:pPr>
            <w:r>
              <w:t>Kunden die für den Hofladen geworben haben, bekommen eine Packung Spaghetti beim nächsten Einkauf an der Kasse.</w:t>
            </w:r>
          </w:p>
        </w:tc>
        <w:tc>
          <w:tcPr>
            <w:tcW w:w="4925" w:type="dxa"/>
          </w:tcPr>
          <w:p w:rsidR="00D80D1F" w:rsidRDefault="00D80D1F" w:rsidP="00D80D1F">
            <w:pPr>
              <w:pStyle w:val="D-Flietext"/>
            </w:pPr>
            <w:r>
              <w:t>Postkarte</w:t>
            </w:r>
          </w:p>
          <w:p w:rsidR="00D80D1F" w:rsidRPr="007D3138" w:rsidRDefault="00D80D1F" w:rsidP="00D80D1F">
            <w:pPr>
              <w:pStyle w:val="D-Punktaufzhlung"/>
            </w:pPr>
            <w:r w:rsidRPr="007D3138">
              <w:t>Wird Korrektur geles</w:t>
            </w:r>
            <w:r>
              <w:t>en von Frau Müller am 03.02.2020</w:t>
            </w:r>
          </w:p>
          <w:p w:rsidR="00D80D1F" w:rsidRPr="00C9769C" w:rsidRDefault="00D80D1F" w:rsidP="00D80D1F">
            <w:pPr>
              <w:pStyle w:val="D-Punktaufzhlung"/>
              <w:rPr>
                <w:color w:val="FF0000"/>
              </w:rPr>
            </w:pPr>
            <w:r>
              <w:rPr>
                <w:color w:val="FF0000"/>
              </w:rPr>
              <w:t>Druckauftrag bis 06.02</w:t>
            </w:r>
            <w:r w:rsidRPr="007D3138">
              <w:rPr>
                <w:color w:val="FF0000"/>
              </w:rPr>
              <w:t>.2020</w:t>
            </w:r>
          </w:p>
          <w:p w:rsidR="00D80D1F" w:rsidRDefault="00D80D1F" w:rsidP="00D80D1F">
            <w:pPr>
              <w:pStyle w:val="D-Fli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Kundendatei:</w:t>
            </w:r>
          </w:p>
          <w:p w:rsidR="00D80D1F" w:rsidRDefault="00D80D1F" w:rsidP="00D80D1F">
            <w:pPr>
              <w:pStyle w:val="D-Fli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Aktualisieren, laufend führen, Neukunden kennzeichnen</w:t>
            </w:r>
          </w:p>
          <w:p w:rsidR="00D80D1F" w:rsidRPr="003E494E" w:rsidRDefault="00D80D1F" w:rsidP="00D80D1F">
            <w:pPr>
              <w:pStyle w:val="D-2"/>
              <w:rPr>
                <w:color w:val="000000" w:themeColor="text1"/>
              </w:rPr>
            </w:pPr>
            <w:r w:rsidRPr="00D80D1F">
              <w:rPr>
                <w:color w:val="FF0000"/>
              </w:rPr>
              <w:t>!!! Rechtliche Aspekte (Datenschutz…) müssen im Vorfeld abgeklärt werden!!!</w:t>
            </w:r>
          </w:p>
        </w:tc>
      </w:tr>
    </w:tbl>
    <w:p w:rsidR="00D80D1F" w:rsidRDefault="00D80D1F" w:rsidP="00D80D1F">
      <w:pPr>
        <w:pStyle w:val="D-Kap-Tit"/>
        <w:sectPr w:rsidR="00D80D1F" w:rsidSect="00D605D1">
          <w:headerReference w:type="default" r:id="rId8"/>
          <w:footerReference w:type="default" r:id="rId9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1F35F0" w:rsidRDefault="00C2140F" w:rsidP="00C2140F">
      <w:pPr>
        <w:pStyle w:val="D-1"/>
      </w:pPr>
      <w:r>
        <w:t>Dekoration „Neues Grün, neuer Stil“</w:t>
      </w:r>
    </w:p>
    <w:p w:rsidR="00C2140F" w:rsidRDefault="00C2140F" w:rsidP="00C2140F"/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4707"/>
        <w:gridCol w:w="2084"/>
        <w:gridCol w:w="1879"/>
      </w:tblGrid>
      <w:tr w:rsidR="00C2140F" w:rsidRPr="00631C08" w:rsidTr="007E5325">
        <w:tc>
          <w:tcPr>
            <w:tcW w:w="5670" w:type="dxa"/>
            <w:shd w:val="clear" w:color="auto" w:fill="EEECE1" w:themeFill="background2"/>
          </w:tcPr>
          <w:p w:rsidR="00C2140F" w:rsidRPr="00631C08" w:rsidRDefault="00C2140F" w:rsidP="007E5325">
            <w:pPr>
              <w:rPr>
                <w:rFonts w:cs="Arial"/>
                <w:b/>
              </w:rPr>
            </w:pPr>
            <w:r w:rsidRPr="00631C08">
              <w:rPr>
                <w:rFonts w:cs="Arial"/>
                <w:b/>
              </w:rPr>
              <w:t>Bild</w:t>
            </w:r>
            <w:r>
              <w:rPr>
                <w:rFonts w:cs="Arial"/>
                <w:b/>
              </w:rPr>
              <w:t xml:space="preserve"> Verkaufstisch</w:t>
            </w:r>
          </w:p>
        </w:tc>
        <w:tc>
          <w:tcPr>
            <w:tcW w:w="2126" w:type="dxa"/>
            <w:shd w:val="clear" w:color="auto" w:fill="EEECE1" w:themeFill="background2"/>
          </w:tcPr>
          <w:p w:rsidR="00C2140F" w:rsidRPr="00631C08" w:rsidRDefault="00C2140F" w:rsidP="007E5325">
            <w:pPr>
              <w:rPr>
                <w:rFonts w:cs="Arial"/>
                <w:b/>
              </w:rPr>
            </w:pPr>
            <w:r w:rsidRPr="00631C08">
              <w:rPr>
                <w:rFonts w:cs="Arial"/>
                <w:b/>
              </w:rPr>
              <w:t>Material</w:t>
            </w:r>
          </w:p>
        </w:tc>
        <w:tc>
          <w:tcPr>
            <w:tcW w:w="2126" w:type="dxa"/>
            <w:shd w:val="clear" w:color="auto" w:fill="EEECE1" w:themeFill="background2"/>
          </w:tcPr>
          <w:p w:rsidR="00C2140F" w:rsidRPr="00631C08" w:rsidRDefault="00C2140F" w:rsidP="007E532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Ort</w:t>
            </w:r>
          </w:p>
        </w:tc>
      </w:tr>
      <w:tr w:rsidR="00C2140F" w:rsidTr="007E5325">
        <w:tc>
          <w:tcPr>
            <w:tcW w:w="5670" w:type="dxa"/>
          </w:tcPr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  <w:r w:rsidRPr="008D572A">
              <w:rPr>
                <w:rFonts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32ACD34" wp14:editId="7C0F3A6D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103124</wp:posOffset>
                  </wp:positionV>
                  <wp:extent cx="2502408" cy="1876806"/>
                  <wp:effectExtent l="0" t="0" r="0" b="9525"/>
                  <wp:wrapNone/>
                  <wp:docPr id="4" name="Grafik 4" descr="C:\temp\notesE81775\img_0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temp\notesE81775\img_0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408" cy="187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C2140F" w:rsidRDefault="00C2140F" w:rsidP="007E5325">
            <w:pPr>
              <w:rPr>
                <w:rFonts w:cs="Arial"/>
              </w:rPr>
            </w:pPr>
          </w:p>
          <w:p w:rsidR="00C2140F" w:rsidRPr="009B7FD3" w:rsidRDefault="00C2140F" w:rsidP="007E5325">
            <w:pPr>
              <w:ind w:left="58"/>
              <w:rPr>
                <w:rFonts w:cs="Arial"/>
              </w:rPr>
            </w:pPr>
            <w:r w:rsidRPr="009B7FD3">
              <w:rPr>
                <w:rFonts w:cs="Arial"/>
              </w:rPr>
              <w:t>Holztafel</w:t>
            </w:r>
          </w:p>
          <w:p w:rsidR="00C2140F" w:rsidRPr="009B7FD3" w:rsidRDefault="00C2140F" w:rsidP="007E5325">
            <w:pPr>
              <w:ind w:left="58"/>
              <w:rPr>
                <w:rFonts w:cs="Arial"/>
              </w:rPr>
            </w:pPr>
            <w:r w:rsidRPr="009B7FD3">
              <w:rPr>
                <w:rFonts w:cs="Arial"/>
              </w:rPr>
              <w:t>Kreide/Kreidestift</w:t>
            </w:r>
          </w:p>
          <w:p w:rsidR="00C2140F" w:rsidRPr="009B7FD3" w:rsidRDefault="00C2140F" w:rsidP="007E5325">
            <w:pPr>
              <w:ind w:left="58"/>
              <w:rPr>
                <w:rFonts w:cs="Arial"/>
              </w:rPr>
            </w:pPr>
            <w:r w:rsidRPr="009B7FD3">
              <w:rPr>
                <w:rFonts w:cs="Arial"/>
              </w:rPr>
              <w:t>Tisch</w:t>
            </w:r>
          </w:p>
          <w:p w:rsidR="00C2140F" w:rsidRPr="009B7FD3" w:rsidRDefault="00C2140F" w:rsidP="007E5325">
            <w:pPr>
              <w:ind w:left="58"/>
              <w:rPr>
                <w:rFonts w:cs="Arial"/>
              </w:rPr>
            </w:pPr>
            <w:r>
              <w:rPr>
                <w:rFonts w:cs="Arial"/>
              </w:rPr>
              <w:t>Holzstamm</w:t>
            </w:r>
          </w:p>
          <w:p w:rsidR="00C2140F" w:rsidRPr="009B7FD3" w:rsidRDefault="00C2140F" w:rsidP="007E5325">
            <w:pPr>
              <w:ind w:left="58"/>
              <w:rPr>
                <w:rFonts w:cs="Arial"/>
              </w:rPr>
            </w:pPr>
            <w:r>
              <w:rPr>
                <w:rFonts w:cs="Arial"/>
              </w:rPr>
              <w:t>Korb</w:t>
            </w:r>
          </w:p>
          <w:p w:rsidR="00C2140F" w:rsidRPr="009B7FD3" w:rsidRDefault="00C2140F" w:rsidP="007E5325">
            <w:pPr>
              <w:ind w:left="58"/>
              <w:rPr>
                <w:rFonts w:cs="Arial"/>
              </w:rPr>
            </w:pPr>
            <w:r>
              <w:rPr>
                <w:rFonts w:cs="Arial"/>
              </w:rPr>
              <w:t xml:space="preserve">Tafel mit Pesto </w:t>
            </w:r>
          </w:p>
          <w:p w:rsidR="00C2140F" w:rsidRPr="009B7FD3" w:rsidRDefault="00C2140F" w:rsidP="007E5325">
            <w:pPr>
              <w:ind w:left="58"/>
              <w:rPr>
                <w:rFonts w:cs="Arial"/>
              </w:rPr>
            </w:pPr>
            <w:r w:rsidRPr="009B7FD3">
              <w:rPr>
                <w:rFonts w:cs="Arial"/>
              </w:rPr>
              <w:t>Ausdruck Rezept</w:t>
            </w:r>
          </w:p>
          <w:p w:rsidR="00C2140F" w:rsidRPr="009B7FD3" w:rsidRDefault="00C2140F" w:rsidP="007E5325">
            <w:pPr>
              <w:ind w:left="58"/>
              <w:rPr>
                <w:rFonts w:cs="Arial"/>
              </w:rPr>
            </w:pPr>
            <w:r w:rsidRPr="009B7FD3">
              <w:rPr>
                <w:rFonts w:cs="Arial"/>
              </w:rPr>
              <w:t>Kräutertöpfe</w:t>
            </w: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  <w:r>
              <w:rPr>
                <w:rFonts w:cs="Arial"/>
              </w:rPr>
              <w:t>Regal D3</w:t>
            </w:r>
          </w:p>
          <w:p w:rsidR="00C2140F" w:rsidRDefault="00C2140F" w:rsidP="007E5325">
            <w:pPr>
              <w:rPr>
                <w:rFonts w:cs="Arial"/>
              </w:rPr>
            </w:pPr>
            <w:r>
              <w:rPr>
                <w:rFonts w:cs="Arial"/>
              </w:rPr>
              <w:t>Regal D1</w:t>
            </w:r>
          </w:p>
          <w:p w:rsidR="00C2140F" w:rsidRDefault="00C2140F" w:rsidP="007E5325">
            <w:pPr>
              <w:rPr>
                <w:rFonts w:cs="Arial"/>
              </w:rPr>
            </w:pPr>
            <w:r>
              <w:rPr>
                <w:rFonts w:cs="Arial"/>
              </w:rPr>
              <w:t>Hofladen</w:t>
            </w:r>
          </w:p>
          <w:p w:rsidR="00C2140F" w:rsidRDefault="00C2140F" w:rsidP="007E5325">
            <w:pPr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  <w:p w:rsidR="00C2140F" w:rsidRDefault="00C2140F" w:rsidP="007E5325">
            <w:pPr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  <w:p w:rsidR="00C2140F" w:rsidRDefault="00C2140F" w:rsidP="007E5325">
            <w:pPr>
              <w:rPr>
                <w:rFonts w:cs="Arial"/>
              </w:rPr>
            </w:pPr>
          </w:p>
        </w:tc>
      </w:tr>
      <w:tr w:rsidR="00C2140F" w:rsidTr="007E5325">
        <w:tc>
          <w:tcPr>
            <w:tcW w:w="5670" w:type="dxa"/>
            <w:shd w:val="clear" w:color="auto" w:fill="EEECE1" w:themeFill="background2"/>
          </w:tcPr>
          <w:p w:rsidR="00C2140F" w:rsidRPr="00DF369F" w:rsidRDefault="00C2140F" w:rsidP="007E5325">
            <w:pPr>
              <w:rPr>
                <w:rFonts w:cs="Arial"/>
                <w:b/>
              </w:rPr>
            </w:pPr>
            <w:r w:rsidRPr="00DF369F">
              <w:rPr>
                <w:rFonts w:cs="Arial"/>
                <w:b/>
              </w:rPr>
              <w:t xml:space="preserve">Bild </w:t>
            </w:r>
            <w:r>
              <w:rPr>
                <w:rFonts w:cs="Arial"/>
                <w:b/>
              </w:rPr>
              <w:t>Eingang Hofladen</w:t>
            </w:r>
          </w:p>
        </w:tc>
        <w:tc>
          <w:tcPr>
            <w:tcW w:w="2126" w:type="dxa"/>
            <w:shd w:val="clear" w:color="auto" w:fill="EEECE1" w:themeFill="background2"/>
          </w:tcPr>
          <w:p w:rsidR="00C2140F" w:rsidRPr="00DF369F" w:rsidRDefault="00C2140F" w:rsidP="007E5325">
            <w:pPr>
              <w:rPr>
                <w:rFonts w:cs="Arial"/>
                <w:b/>
              </w:rPr>
            </w:pPr>
            <w:r w:rsidRPr="00DF369F">
              <w:rPr>
                <w:rFonts w:cs="Arial"/>
                <w:b/>
              </w:rPr>
              <w:t>Material</w:t>
            </w:r>
          </w:p>
        </w:tc>
        <w:tc>
          <w:tcPr>
            <w:tcW w:w="2126" w:type="dxa"/>
            <w:shd w:val="clear" w:color="auto" w:fill="EEECE1" w:themeFill="background2"/>
          </w:tcPr>
          <w:p w:rsidR="00C2140F" w:rsidRPr="00DF369F" w:rsidRDefault="00C2140F" w:rsidP="007E532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Ort</w:t>
            </w:r>
          </w:p>
        </w:tc>
      </w:tr>
      <w:tr w:rsidR="00C2140F" w:rsidTr="00C2140F">
        <w:trPr>
          <w:trHeight w:val="3915"/>
        </w:trPr>
        <w:tc>
          <w:tcPr>
            <w:tcW w:w="5670" w:type="dxa"/>
          </w:tcPr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BD201F" w:rsidP="007E5325">
            <w:pPr>
              <w:rPr>
                <w:rFonts w:cs="Arial"/>
              </w:rPr>
            </w:pPr>
            <w:r w:rsidRPr="008D572A">
              <w:rPr>
                <w:rFonts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6F415CB5" wp14:editId="398E885C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43815</wp:posOffset>
                  </wp:positionV>
                  <wp:extent cx="2585720" cy="1939290"/>
                  <wp:effectExtent l="0" t="0" r="5080" b="3810"/>
                  <wp:wrapNone/>
                  <wp:docPr id="2" name="Grafik 2" descr="C:\temp\notesE81775\img_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temp\notesE81775\img_0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720" cy="193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140F" w:rsidRDefault="00C2140F" w:rsidP="007E5325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  <w:r>
              <w:rPr>
                <w:rFonts w:cs="Arial"/>
              </w:rPr>
              <w:t>Palette</w:t>
            </w: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  <w:r>
              <w:rPr>
                <w:rFonts w:cs="Arial"/>
              </w:rPr>
              <w:t>Lager 2</w:t>
            </w: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  <w:p w:rsidR="00C2140F" w:rsidRDefault="00C2140F" w:rsidP="007E5325">
            <w:pPr>
              <w:rPr>
                <w:rFonts w:cs="Arial"/>
              </w:rPr>
            </w:pPr>
          </w:p>
        </w:tc>
      </w:tr>
    </w:tbl>
    <w:p w:rsidR="00C2140F" w:rsidRPr="008820F8" w:rsidRDefault="00C2140F" w:rsidP="00C2140F">
      <w:pPr>
        <w:pStyle w:val="D-Flietext"/>
      </w:pPr>
    </w:p>
    <w:sectPr w:rsidR="00C2140F" w:rsidRPr="008820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D1" w:rsidRDefault="00D605D1" w:rsidP="00CB688B">
      <w:r>
        <w:separator/>
      </w:r>
    </w:p>
  </w:endnote>
  <w:endnote w:type="continuationSeparator" w:id="0">
    <w:p w:rsidR="00D605D1" w:rsidRDefault="00D605D1" w:rsidP="00CB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126940"/>
      <w:docPartObj>
        <w:docPartGallery w:val="Page Numbers (Bottom of Page)"/>
        <w:docPartUnique/>
      </w:docPartObj>
    </w:sdtPr>
    <w:sdtEndPr/>
    <w:sdtContent>
      <w:p w:rsidR="00CB688B" w:rsidRDefault="00CB688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55A">
          <w:rPr>
            <w:noProof/>
          </w:rPr>
          <w:t>1</w:t>
        </w:r>
        <w:r>
          <w:fldChar w:fldCharType="end"/>
        </w:r>
      </w:p>
    </w:sdtContent>
  </w:sdt>
  <w:p w:rsidR="00CB688B" w:rsidRDefault="00BD201F" w:rsidP="00BD201F">
    <w:pPr>
      <w:pStyle w:val="Fuzeile"/>
      <w:tabs>
        <w:tab w:val="clear" w:pos="4536"/>
        <w:tab w:val="clear" w:pos="9072"/>
        <w:tab w:val="center" w:pos="7655"/>
      </w:tabs>
    </w:pPr>
    <w:r>
      <w:t>Fabienne Schäfer  l  LRA Karlsruhe</w:t>
    </w:r>
    <w:r>
      <w:tab/>
      <w:t>März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D1" w:rsidRDefault="00D605D1" w:rsidP="00CB688B">
      <w:r>
        <w:separator/>
      </w:r>
    </w:p>
  </w:footnote>
  <w:footnote w:type="continuationSeparator" w:id="0">
    <w:p w:rsidR="00D605D1" w:rsidRDefault="00D605D1" w:rsidP="00CB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D0" w:rsidRPr="00FF4CD8" w:rsidRDefault="00800677" w:rsidP="00FF4CD8">
    <w:pPr>
      <w:pStyle w:val="D-Kopfz"/>
    </w:pPr>
    <w:r>
      <w:drawing>
        <wp:anchor distT="0" distB="0" distL="114300" distR="114300" simplePos="0" relativeHeight="251662336" behindDoc="0" locked="0" layoutInCell="1" allowOverlap="1" wp14:anchorId="663481A7" wp14:editId="075EC2AE">
          <wp:simplePos x="0" y="0"/>
          <wp:positionH relativeFrom="margin">
            <wp:posOffset>-264795</wp:posOffset>
          </wp:positionH>
          <wp:positionV relativeFrom="paragraph">
            <wp:posOffset>-103022</wp:posOffset>
          </wp:positionV>
          <wp:extent cx="718820" cy="493395"/>
          <wp:effectExtent l="0" t="0" r="5080" b="0"/>
          <wp:wrapThrough wrapText="bothSides">
            <wp:wrapPolygon edited="0">
              <wp:start x="0" y="834"/>
              <wp:lineTo x="0" y="20015"/>
              <wp:lineTo x="21180" y="20015"/>
              <wp:lineTo x="21180" y="12510"/>
              <wp:lineTo x="18890" y="834"/>
              <wp:lineTo x="0" y="834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4CD8"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205674</wp:posOffset>
              </wp:positionH>
              <wp:positionV relativeFrom="paragraph">
                <wp:posOffset>137274</wp:posOffset>
              </wp:positionV>
              <wp:extent cx="2333767" cy="304800"/>
              <wp:effectExtent l="0" t="0" r="28575" b="1905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767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DD0" w:rsidRDefault="00800677" w:rsidP="00303DD0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Arbeitsteam </w:t>
                          </w:r>
                          <w:r w:rsidR="00303DD0">
                            <w:rPr>
                              <w:rFonts w:cs="Arial"/>
                            </w:rPr>
                            <w:t>Diversifizierung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16.2pt;margin-top:10.8pt;width:183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">
              <v:textbox inset=".5mm,,.5mm">
                <w:txbxContent>
                  <w:p w:rsidR="00303DD0" w:rsidRDefault="00800677" w:rsidP="00303DD0">
                    <w:pPr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 xml:space="preserve">Arbeitsteam </w:t>
                    </w:r>
                    <w:r w:rsidR="00303DD0">
                      <w:rPr>
                        <w:rFonts w:cs="Arial"/>
                      </w:rPr>
                      <w:t>Diversifizierung</w:t>
                    </w:r>
                  </w:p>
                </w:txbxContent>
              </v:textbox>
            </v:shape>
          </w:pict>
        </mc:Fallback>
      </mc:AlternateContent>
    </w:r>
    <w:r w:rsidR="00BD201F">
      <w:t>Werbe- und Aktionsplan</w:t>
    </w:r>
    <w:r w:rsidR="00303DD0" w:rsidRPr="00FF4CD8">
      <w:br/>
    </w:r>
    <w:r w:rsidR="00BD201F">
      <w:t>Beispiel</w:t>
    </w:r>
  </w:p>
  <w:p w:rsidR="00CB688B" w:rsidRPr="00303DD0" w:rsidRDefault="00CB688B" w:rsidP="00303D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916"/>
    <w:multiLevelType w:val="hybridMultilevel"/>
    <w:tmpl w:val="40F67E22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5A10"/>
    <w:multiLevelType w:val="hybridMultilevel"/>
    <w:tmpl w:val="29A89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46A"/>
    <w:multiLevelType w:val="hybridMultilevel"/>
    <w:tmpl w:val="951A83C4"/>
    <w:lvl w:ilvl="0" w:tplc="BD9A5388">
      <w:start w:val="1"/>
      <w:numFmt w:val="decimal"/>
      <w:pStyle w:val="D-NummerierungFlietext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B94BAC"/>
    <w:multiLevelType w:val="hybridMultilevel"/>
    <w:tmpl w:val="ABBA7C7A"/>
    <w:lvl w:ilvl="0" w:tplc="9E166112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5337D"/>
    <w:multiLevelType w:val="hybridMultilevel"/>
    <w:tmpl w:val="3638596E"/>
    <w:lvl w:ilvl="0" w:tplc="9E166112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B544D"/>
    <w:multiLevelType w:val="hybridMultilevel"/>
    <w:tmpl w:val="81B0DC4A"/>
    <w:lvl w:ilvl="0" w:tplc="D578D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416A1"/>
    <w:multiLevelType w:val="hybridMultilevel"/>
    <w:tmpl w:val="ADE48728"/>
    <w:lvl w:ilvl="0" w:tplc="9E166112">
      <w:start w:val="1"/>
      <w:numFmt w:val="bullet"/>
      <w:lvlText w:val="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B355A69"/>
    <w:multiLevelType w:val="hybridMultilevel"/>
    <w:tmpl w:val="DC3A3D70"/>
    <w:lvl w:ilvl="0" w:tplc="C890F036">
      <w:start w:val="1"/>
      <w:numFmt w:val="bullet"/>
      <w:pStyle w:val="D-Punktaufzhlu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E46A8"/>
    <w:multiLevelType w:val="hybridMultilevel"/>
    <w:tmpl w:val="ED3237E6"/>
    <w:lvl w:ilvl="0" w:tplc="5C443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822E2"/>
    <w:multiLevelType w:val="hybridMultilevel"/>
    <w:tmpl w:val="0CB03622"/>
    <w:lvl w:ilvl="0" w:tplc="64687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E36D6"/>
    <w:multiLevelType w:val="hybridMultilevel"/>
    <w:tmpl w:val="14E4B25C"/>
    <w:lvl w:ilvl="0" w:tplc="8AA8B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92C4C"/>
    <w:multiLevelType w:val="hybridMultilevel"/>
    <w:tmpl w:val="27924F30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E68A5"/>
    <w:multiLevelType w:val="hybridMultilevel"/>
    <w:tmpl w:val="B68A5C4A"/>
    <w:lvl w:ilvl="0" w:tplc="9E166112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1FA1B48"/>
    <w:multiLevelType w:val="hybridMultilevel"/>
    <w:tmpl w:val="C3F2BBA2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66689"/>
    <w:multiLevelType w:val="hybridMultilevel"/>
    <w:tmpl w:val="2BF493B8"/>
    <w:lvl w:ilvl="0" w:tplc="34A4C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B71B4"/>
    <w:multiLevelType w:val="hybridMultilevel"/>
    <w:tmpl w:val="D2DA8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47391"/>
    <w:multiLevelType w:val="hybridMultilevel"/>
    <w:tmpl w:val="337EE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F5819"/>
    <w:multiLevelType w:val="hybridMultilevel"/>
    <w:tmpl w:val="C082C10E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24543"/>
    <w:multiLevelType w:val="hybridMultilevel"/>
    <w:tmpl w:val="FA788666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13"/>
  </w:num>
  <w:num w:numId="9">
    <w:abstractNumId w:val="18"/>
  </w:num>
  <w:num w:numId="10">
    <w:abstractNumId w:val="17"/>
  </w:num>
  <w:num w:numId="11">
    <w:abstractNumId w:val="2"/>
  </w:num>
  <w:num w:numId="12">
    <w:abstractNumId w:val="9"/>
  </w:num>
  <w:num w:numId="13">
    <w:abstractNumId w:val="10"/>
  </w:num>
  <w:num w:numId="14">
    <w:abstractNumId w:val="5"/>
  </w:num>
  <w:num w:numId="15">
    <w:abstractNumId w:val="14"/>
  </w:num>
  <w:num w:numId="16">
    <w:abstractNumId w:val="8"/>
  </w:num>
  <w:num w:numId="17">
    <w:abstractNumId w:val="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it-IT" w:vendorID="64" w:dllVersion="131078" w:nlCheck="1" w:checkStyle="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77"/>
    <w:rsid w:val="00024FE5"/>
    <w:rsid w:val="0002588C"/>
    <w:rsid w:val="00030C5F"/>
    <w:rsid w:val="00094ADD"/>
    <w:rsid w:val="000A0731"/>
    <w:rsid w:val="000E4F44"/>
    <w:rsid w:val="00185756"/>
    <w:rsid w:val="001A5E2A"/>
    <w:rsid w:val="001F35F0"/>
    <w:rsid w:val="00284117"/>
    <w:rsid w:val="002E3A48"/>
    <w:rsid w:val="002E454F"/>
    <w:rsid w:val="00303DD0"/>
    <w:rsid w:val="00306CE2"/>
    <w:rsid w:val="003C06F2"/>
    <w:rsid w:val="003E7EB1"/>
    <w:rsid w:val="00441460"/>
    <w:rsid w:val="004511FD"/>
    <w:rsid w:val="004A5B97"/>
    <w:rsid w:val="00527482"/>
    <w:rsid w:val="00553978"/>
    <w:rsid w:val="005F455A"/>
    <w:rsid w:val="0060132A"/>
    <w:rsid w:val="00621059"/>
    <w:rsid w:val="00676693"/>
    <w:rsid w:val="00684939"/>
    <w:rsid w:val="006A7360"/>
    <w:rsid w:val="006D74C1"/>
    <w:rsid w:val="00761C90"/>
    <w:rsid w:val="00763233"/>
    <w:rsid w:val="007A023F"/>
    <w:rsid w:val="007A1BB4"/>
    <w:rsid w:val="007A749C"/>
    <w:rsid w:val="007B58BA"/>
    <w:rsid w:val="00800677"/>
    <w:rsid w:val="0083636A"/>
    <w:rsid w:val="008820F8"/>
    <w:rsid w:val="00884E5E"/>
    <w:rsid w:val="008B2EBB"/>
    <w:rsid w:val="00952F9D"/>
    <w:rsid w:val="009E7BE1"/>
    <w:rsid w:val="00A11922"/>
    <w:rsid w:val="00A42EB4"/>
    <w:rsid w:val="00A57495"/>
    <w:rsid w:val="00AC0224"/>
    <w:rsid w:val="00AD12E6"/>
    <w:rsid w:val="00AD3A30"/>
    <w:rsid w:val="00B227BF"/>
    <w:rsid w:val="00B63432"/>
    <w:rsid w:val="00B63E1F"/>
    <w:rsid w:val="00BD201F"/>
    <w:rsid w:val="00C2140F"/>
    <w:rsid w:val="00C571BC"/>
    <w:rsid w:val="00C753CE"/>
    <w:rsid w:val="00C91C40"/>
    <w:rsid w:val="00CB688B"/>
    <w:rsid w:val="00D05AA7"/>
    <w:rsid w:val="00D157B7"/>
    <w:rsid w:val="00D605D1"/>
    <w:rsid w:val="00D80D1F"/>
    <w:rsid w:val="00D930E6"/>
    <w:rsid w:val="00E046E3"/>
    <w:rsid w:val="00E05A17"/>
    <w:rsid w:val="00E24AFF"/>
    <w:rsid w:val="00E31B09"/>
    <w:rsid w:val="00E65BD7"/>
    <w:rsid w:val="00E86C4C"/>
    <w:rsid w:val="00ED78D9"/>
    <w:rsid w:val="00EE21A5"/>
    <w:rsid w:val="00F038C0"/>
    <w:rsid w:val="00F7749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528E6A5-C081-434C-99DD-AC51679F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1B09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31B09"/>
    <w:pPr>
      <w:keepNext/>
      <w:tabs>
        <w:tab w:val="left" w:pos="3119"/>
      </w:tabs>
      <w:overflowPunct w:val="0"/>
      <w:autoSpaceDE w:val="0"/>
      <w:autoSpaceDN w:val="0"/>
      <w:adjustRightInd w:val="0"/>
      <w:textAlignment w:val="baseline"/>
      <w:outlineLvl w:val="0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E31B09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semiHidden/>
    <w:rsid w:val="00E31B09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31B09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C02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2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23F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B68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688B"/>
    <w:rPr>
      <w:rFonts w:ascii="Arial" w:eastAsia="Times New Roman" w:hAnsi="Arial" w:cs="Times New Roman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03DD0"/>
    <w:pPr>
      <w:pBdr>
        <w:bottom w:val="single" w:sz="6" w:space="0" w:color="auto"/>
      </w:pBdr>
      <w:spacing w:after="120"/>
      <w:ind w:left="567"/>
      <w:jc w:val="right"/>
    </w:pPr>
    <w:rPr>
      <w:color w:val="00000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03DD0"/>
    <w:rPr>
      <w:rFonts w:ascii="Arial" w:eastAsia="Times New Roman" w:hAnsi="Arial" w:cs="Times New Roman"/>
      <w:color w:val="000000"/>
      <w:szCs w:val="24"/>
      <w:lang w:eastAsia="de-DE"/>
    </w:rPr>
  </w:style>
  <w:style w:type="paragraph" w:customStyle="1" w:styleId="D-Kap-Tit">
    <w:name w:val="D-Kap-Tit"/>
    <w:basedOn w:val="berschrift1"/>
    <w:qFormat/>
    <w:rsid w:val="00303DD0"/>
    <w:pPr>
      <w:autoSpaceDE/>
      <w:autoSpaceDN/>
      <w:adjustRightInd/>
      <w:spacing w:before="240" w:after="240"/>
    </w:pPr>
    <w:rPr>
      <w:sz w:val="36"/>
      <w:szCs w:val="24"/>
      <w:u w:color="000000"/>
    </w:rPr>
  </w:style>
  <w:style w:type="paragraph" w:customStyle="1" w:styleId="D-U-Tit">
    <w:name w:val="D-U-Tit"/>
    <w:basedOn w:val="Standard"/>
    <w:qFormat/>
    <w:rsid w:val="00303DD0"/>
    <w:pPr>
      <w:spacing w:before="240" w:after="160"/>
    </w:pPr>
    <w:rPr>
      <w:rFonts w:cs="Arial"/>
      <w:b/>
      <w:sz w:val="24"/>
    </w:rPr>
  </w:style>
  <w:style w:type="paragraph" w:customStyle="1" w:styleId="D-1Aufz">
    <w:name w:val="D-Ü1 Aufz."/>
    <w:basedOn w:val="D-Kap-Tit"/>
    <w:qFormat/>
    <w:rsid w:val="00F7749F"/>
    <w:pPr>
      <w:spacing w:after="160"/>
      <w:ind w:left="567" w:hanging="567"/>
      <w:outlineLvl w:val="1"/>
    </w:pPr>
    <w:rPr>
      <w:sz w:val="28"/>
    </w:rPr>
  </w:style>
  <w:style w:type="paragraph" w:customStyle="1" w:styleId="Formatvorlage1">
    <w:name w:val="Formatvorlage1"/>
    <w:basedOn w:val="Standard"/>
    <w:qFormat/>
    <w:rsid w:val="00303DD0"/>
    <w:pPr>
      <w:tabs>
        <w:tab w:val="left" w:pos="3119"/>
      </w:tabs>
      <w:spacing w:before="60" w:after="120"/>
      <w:ind w:left="567" w:hanging="567"/>
      <w:outlineLvl w:val="2"/>
    </w:pPr>
    <w:rPr>
      <w:b/>
      <w:bCs/>
      <w:sz w:val="28"/>
      <w:szCs w:val="22"/>
    </w:rPr>
  </w:style>
  <w:style w:type="paragraph" w:customStyle="1" w:styleId="D-2">
    <w:name w:val="D-Ü2"/>
    <w:basedOn w:val="Formatvorlage1"/>
    <w:qFormat/>
    <w:rsid w:val="003C06F2"/>
    <w:pPr>
      <w:ind w:firstLine="0"/>
    </w:pPr>
    <w:rPr>
      <w:sz w:val="24"/>
    </w:rPr>
  </w:style>
  <w:style w:type="paragraph" w:customStyle="1" w:styleId="D-Punktaufzhlung">
    <w:name w:val="D-Punktaufzählung"/>
    <w:basedOn w:val="Listenabsatz"/>
    <w:qFormat/>
    <w:rsid w:val="00D80D1F"/>
    <w:pPr>
      <w:numPr>
        <w:numId w:val="1"/>
      </w:numPr>
      <w:tabs>
        <w:tab w:val="left" w:pos="3119"/>
      </w:tabs>
      <w:spacing w:before="60" w:after="160"/>
      <w:outlineLvl w:val="3"/>
    </w:pPr>
    <w:rPr>
      <w:bCs/>
      <w:szCs w:val="22"/>
    </w:rPr>
  </w:style>
  <w:style w:type="paragraph" w:customStyle="1" w:styleId="D-UTit-Aufz">
    <w:name w:val="D-UTit-Aufz."/>
    <w:basedOn w:val="D-U-Tit"/>
    <w:qFormat/>
    <w:rsid w:val="003C06F2"/>
    <w:pPr>
      <w:ind w:left="567" w:hanging="567"/>
    </w:pPr>
  </w:style>
  <w:style w:type="paragraph" w:customStyle="1" w:styleId="D-Flietext">
    <w:name w:val="D-Fließtext"/>
    <w:basedOn w:val="Standard"/>
    <w:qFormat/>
    <w:rsid w:val="003C06F2"/>
    <w:pPr>
      <w:spacing w:before="60" w:after="120"/>
      <w:ind w:left="567"/>
    </w:pPr>
    <w:rPr>
      <w:rFonts w:cs="Arial"/>
      <w:szCs w:val="22"/>
    </w:rPr>
  </w:style>
  <w:style w:type="paragraph" w:customStyle="1" w:styleId="D-Kopfz">
    <w:name w:val="D-Kopfz"/>
    <w:basedOn w:val="Standard"/>
    <w:qFormat/>
    <w:rsid w:val="00FF4CD8"/>
    <w:pPr>
      <w:pBdr>
        <w:bottom w:val="single" w:sz="6" w:space="0" w:color="auto"/>
      </w:pBdr>
      <w:spacing w:after="120"/>
      <w:ind w:left="567"/>
      <w:jc w:val="right"/>
    </w:pPr>
    <w:rPr>
      <w:noProof/>
      <w:color w:val="000000"/>
    </w:rPr>
  </w:style>
  <w:style w:type="paragraph" w:customStyle="1" w:styleId="D-NummerierungFlietext">
    <w:name w:val="D-Nummerierung Fließtext"/>
    <w:basedOn w:val="D-Punktaufzhlung"/>
    <w:qFormat/>
    <w:rsid w:val="00FF4CD8"/>
    <w:pPr>
      <w:numPr>
        <w:numId w:val="11"/>
      </w:numPr>
      <w:ind w:left="964" w:hanging="397"/>
      <w:contextualSpacing w:val="0"/>
    </w:pPr>
  </w:style>
  <w:style w:type="paragraph" w:customStyle="1" w:styleId="D-1">
    <w:name w:val="D-Ü1"/>
    <w:basedOn w:val="D-1Aufz"/>
    <w:qFormat/>
    <w:rsid w:val="00441460"/>
    <w:pPr>
      <w:ind w:left="0" w:firstLine="0"/>
    </w:pPr>
  </w:style>
  <w:style w:type="paragraph" w:customStyle="1" w:styleId="D-2Aufz">
    <w:name w:val="D-Ü2 Aufz."/>
    <w:basedOn w:val="D-2"/>
    <w:qFormat/>
    <w:rsid w:val="008820F8"/>
    <w:pPr>
      <w:ind w:hanging="567"/>
    </w:pPr>
  </w:style>
  <w:style w:type="paragraph" w:customStyle="1" w:styleId="D-Zusatz">
    <w:name w:val="D-Zusatz"/>
    <w:basedOn w:val="Standard"/>
    <w:qFormat/>
    <w:rsid w:val="008820F8"/>
    <w:pPr>
      <w:spacing w:after="40"/>
      <w:ind w:left="567"/>
      <w:outlineLvl w:val="4"/>
    </w:pPr>
    <w:rPr>
      <w:sz w:val="20"/>
      <w:szCs w:val="18"/>
    </w:rPr>
  </w:style>
  <w:style w:type="table" w:styleId="Tabellenraster">
    <w:name w:val="Table Grid"/>
    <w:basedOn w:val="NormaleTabelle"/>
    <w:uiPriority w:val="39"/>
    <w:rsid w:val="00D8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Vorlage%20Diversifizi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3FA0-5087-4563-A7C4-6924A6AC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Diversifizierung.dotx</Template>
  <TotalTime>0</TotalTime>
  <Pages>5</Pages>
  <Words>402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Heilbronn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Haerter, Birgit (LEL-SG)</dc:creator>
  <cp:keywords/>
  <dc:description/>
  <cp:lastModifiedBy>Koetter, Eva-Maria</cp:lastModifiedBy>
  <cp:revision>2</cp:revision>
  <cp:lastPrinted>2020-02-26T06:31:00Z</cp:lastPrinted>
  <dcterms:created xsi:type="dcterms:W3CDTF">2021-08-04T07:41:00Z</dcterms:created>
  <dcterms:modified xsi:type="dcterms:W3CDTF">2021-08-04T07:41:00Z</dcterms:modified>
</cp:coreProperties>
</file>